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39" w:tblpY="2781"/>
        <w:tblW w:w="10314" w:type="dxa"/>
        <w:tblBorders>
          <w:top w:val="single" w:sz="4" w:space="0" w:color="37B7BB" w:themeColor="accent1"/>
          <w:left w:val="single" w:sz="4" w:space="0" w:color="37B7BB" w:themeColor="accent1"/>
          <w:bottom w:val="single" w:sz="4" w:space="0" w:color="37B7BB" w:themeColor="accent1"/>
          <w:right w:val="single" w:sz="4" w:space="0" w:color="37B7BB" w:themeColor="accent1"/>
          <w:insideH w:val="single" w:sz="4" w:space="0" w:color="37B7BB" w:themeColor="accent1"/>
          <w:insideV w:val="single" w:sz="4" w:space="0" w:color="37B7BB" w:themeColor="accen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485"/>
        <w:gridCol w:w="932"/>
        <w:gridCol w:w="357"/>
        <w:gridCol w:w="1290"/>
        <w:gridCol w:w="1047"/>
        <w:gridCol w:w="242"/>
        <w:gridCol w:w="1033"/>
        <w:gridCol w:w="256"/>
        <w:gridCol w:w="1289"/>
        <w:gridCol w:w="1290"/>
      </w:tblGrid>
      <w:tr w:rsidR="00A260ED" w14:paraId="6B4CDE76" w14:textId="77777777" w:rsidTr="005B42A2">
        <w:trPr>
          <w:cantSplit/>
          <w:trHeight w:val="415"/>
        </w:trPr>
        <w:tc>
          <w:tcPr>
            <w:tcW w:w="10314" w:type="dxa"/>
            <w:gridSpan w:val="12"/>
            <w:tcBorders>
              <w:top w:val="single" w:sz="4" w:space="0" w:color="352E43" w:themeColor="text1"/>
              <w:left w:val="single" w:sz="4" w:space="0" w:color="352E43" w:themeColor="text1"/>
              <w:right w:val="single" w:sz="4" w:space="0" w:color="352E43" w:themeColor="text1"/>
            </w:tcBorders>
            <w:shd w:val="clear" w:color="auto" w:fill="352E43" w:themeFill="text1"/>
            <w:vAlign w:val="center"/>
          </w:tcPr>
          <w:p w14:paraId="660BBC8A" w14:textId="77777777" w:rsidR="00A260ED" w:rsidRPr="008D5CE8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POSITION DETAILS</w:t>
            </w:r>
          </w:p>
        </w:tc>
      </w:tr>
      <w:tr w:rsidR="00A13996" w14:paraId="7830AFB8" w14:textId="77777777" w:rsidTr="00A13996">
        <w:trPr>
          <w:gridAfter w:val="10"/>
          <w:wAfter w:w="8221" w:type="dxa"/>
          <w:cantSplit/>
          <w:trHeight w:val="340"/>
        </w:trPr>
        <w:tc>
          <w:tcPr>
            <w:tcW w:w="2093" w:type="dxa"/>
            <w:gridSpan w:val="2"/>
            <w:tcBorders>
              <w:top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EFF3705" w14:textId="007AF68A" w:rsidR="00A13996" w:rsidRPr="00F7334E" w:rsidRDefault="00A13996" w:rsidP="005B42A2">
            <w:pPr>
              <w:keepLines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7334E">
              <w:rPr>
                <w:rFonts w:ascii="Arial" w:hAnsi="Arial" w:cs="Arial"/>
                <w:color w:val="auto"/>
                <w:sz w:val="16"/>
                <w:szCs w:val="16"/>
              </w:rPr>
              <w:t>P</w:t>
            </w:r>
            <w:bookmarkStart w:id="0" w:name="Text1"/>
            <w:r w:rsidRPr="00F7334E">
              <w:rPr>
                <w:rFonts w:ascii="Arial" w:hAnsi="Arial" w:cs="Arial"/>
                <w:color w:val="auto"/>
                <w:sz w:val="16"/>
                <w:szCs w:val="16"/>
              </w:rPr>
              <w:t xml:space="preserve">OSITION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APPLIED FOR</w:t>
            </w:r>
          </w:p>
        </w:tc>
        <w:bookmarkEnd w:id="0"/>
      </w:tr>
      <w:tr w:rsidR="00A260ED" w14:paraId="5E2A3631" w14:textId="77777777" w:rsidTr="005B42A2">
        <w:trPr>
          <w:cantSplit/>
          <w:trHeight w:val="482"/>
        </w:trPr>
        <w:tc>
          <w:tcPr>
            <w:tcW w:w="10314" w:type="dxa"/>
            <w:gridSpan w:val="12"/>
            <w:tcBorders>
              <w:bottom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ED22033" w14:textId="6CBDF9E4" w:rsidR="00A260ED" w:rsidRPr="00B77B16" w:rsidRDefault="00A260ED" w:rsidP="00A13996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WHEN </w:t>
            </w:r>
            <w:r w:rsidR="00A13996">
              <w:rPr>
                <w:rFonts w:ascii="Arial" w:hAnsi="Arial" w:cs="Arial"/>
                <w:color w:val="auto"/>
                <w:sz w:val="16"/>
                <w:szCs w:val="16"/>
              </w:rPr>
              <w:t>ARE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YOU</w:t>
            </w:r>
            <w:r w:rsidR="00A13996">
              <w:rPr>
                <w:rFonts w:ascii="Arial" w:hAnsi="Arial" w:cs="Arial"/>
                <w:color w:val="auto"/>
                <w:sz w:val="16"/>
                <w:szCs w:val="16"/>
              </w:rPr>
              <w:t xml:space="preserve"> AVAILABLE TO</w:t>
            </w:r>
            <w:r w:rsidR="00093729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VOLUNTEER?</w:t>
            </w:r>
          </w:p>
        </w:tc>
      </w:tr>
      <w:tr w:rsidR="00A260ED" w14:paraId="423B7784" w14:textId="77777777" w:rsidTr="005B42A2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37B7BB" w:themeFill="accent1"/>
            <w:vAlign w:val="center"/>
          </w:tcPr>
          <w:p w14:paraId="146DE4C6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56EE33C7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0B454DCF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CC6C2FB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0330DA5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19F5385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FRIDAY</w:t>
            </w:r>
          </w:p>
        </w:tc>
        <w:tc>
          <w:tcPr>
            <w:tcW w:w="1289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08541AC4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SATURDAY</w:t>
            </w:r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1D939803" w14:textId="77777777" w:rsidR="00A260ED" w:rsidRPr="008E7B02" w:rsidRDefault="00A260ED" w:rsidP="005B42A2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SUNDAY</w:t>
            </w:r>
          </w:p>
        </w:tc>
      </w:tr>
      <w:tr w:rsidR="00A260ED" w14:paraId="7D7D530B" w14:textId="77777777" w:rsidTr="005B42A2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E64E747" w14:textId="77777777" w:rsidR="00A260ED" w:rsidRPr="0008764A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M</w:t>
            </w:r>
            <w:bookmarkStart w:id="1" w:name="Text163"/>
            <w:r>
              <w:rPr>
                <w:rFonts w:ascii="Arial" w:hAnsi="Arial" w:cs="Arial"/>
                <w:color w:val="auto"/>
                <w:sz w:val="16"/>
                <w:szCs w:val="16"/>
              </w:rPr>
              <w:t>ORNING</w:t>
            </w:r>
          </w:p>
        </w:tc>
        <w:tc>
          <w:tcPr>
            <w:tcW w:w="1336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0099751" w14:textId="58C9A290" w:rsidR="00A260ED" w:rsidRDefault="00A260ED" w:rsidP="00093729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 w:rsidR="00093729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 </w:t>
            </w:r>
            <w:r w:rsidR="00093729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 </w:t>
            </w:r>
            <w:r w:rsidR="00093729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 </w:t>
            </w:r>
            <w:r w:rsidR="00093729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 </w:t>
            </w:r>
            <w:r w:rsidR="00093729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AFEB01B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" w:name="Text164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67B6BFB1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" w:name="Text165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68E4E686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" w:name="Text166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06C88A9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" w:name="Text167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89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4EC37709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" w:name="Text168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BBA8496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7"/>
          </w:p>
        </w:tc>
      </w:tr>
      <w:tr w:rsidR="00A260ED" w14:paraId="727B0315" w14:textId="77777777" w:rsidTr="005B42A2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4BE7C40F" w14:textId="77777777" w:rsidR="00A260ED" w:rsidRPr="0008764A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AFTERNOON</w:t>
            </w:r>
          </w:p>
        </w:tc>
        <w:tc>
          <w:tcPr>
            <w:tcW w:w="1336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5593F0E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" w:name="Text170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BD4BA21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9" w:name="Text171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4AF546C0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0" w:name="Text172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EA80785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" w:name="Text173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4F355601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2" w:name="Text174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89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4C31324A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" w:name="Text175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6631721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4" w:name="Text176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4"/>
          </w:p>
        </w:tc>
      </w:tr>
      <w:tr w:rsidR="00A260ED" w14:paraId="27029880" w14:textId="77777777" w:rsidTr="005B42A2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4324260" w14:textId="77777777" w:rsidR="00A260ED" w:rsidRPr="0008764A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F0F2F4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EVENING</w:t>
            </w:r>
          </w:p>
        </w:tc>
        <w:tc>
          <w:tcPr>
            <w:tcW w:w="1336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47293F8E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5" w:name="Text177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4780CF8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" w:name="Text178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5C964C86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" w:name="Text179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D02A6FF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" w:name="Text180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8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9CD30D8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" w:name="Text181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89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FD7AEC1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0" w:name="Text182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90" w:type="dxa"/>
            <w:tcBorders>
              <w:top w:val="single" w:sz="4" w:space="0" w:color="37B7BB" w:themeColor="accent1"/>
              <w:left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6057E53F" w14:textId="77777777" w:rsidR="00A260ED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1" w:name="Text183"/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  <w:bookmarkEnd w:id="21"/>
          </w:p>
        </w:tc>
      </w:tr>
      <w:tr w:rsidR="00A260ED" w14:paraId="2784D9EE" w14:textId="77777777" w:rsidTr="005B42A2">
        <w:trPr>
          <w:cantSplit/>
          <w:trHeight w:val="340"/>
        </w:trPr>
        <w:tc>
          <w:tcPr>
            <w:tcW w:w="10314" w:type="dxa"/>
            <w:gridSpan w:val="12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352E43" w:themeFill="text1"/>
            <w:vAlign w:val="center"/>
          </w:tcPr>
          <w:p w14:paraId="29A12E95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PERSONAL DETAILS</w:t>
            </w:r>
          </w:p>
        </w:tc>
      </w:tr>
      <w:tr w:rsidR="00A260ED" w14:paraId="03FBE50F" w14:textId="77777777" w:rsidTr="00A13996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2EA94419" w14:textId="77777777" w:rsidR="00A260ED" w:rsidRPr="00297457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color w:val="F0F2F4" w:themeColor="background1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bookmarkStart w:id="22" w:name="Text2"/>
            <w:bookmarkStart w:id="23" w:name="Text3"/>
            <w:bookmarkStart w:id="24" w:name="Text4"/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 xml:space="preserve">ITLE </w:t>
            </w:r>
          </w:p>
        </w:tc>
        <w:bookmarkEnd w:id="22"/>
        <w:tc>
          <w:tcPr>
            <w:tcW w:w="851" w:type="dxa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auto"/>
            <w:vAlign w:val="center"/>
          </w:tcPr>
          <w:p w14:paraId="2EA6353F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5" w:name="Text156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17" w:type="dxa"/>
            <w:gridSpan w:val="2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39557446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gramStart"/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FORENAME(</w:t>
            </w:r>
            <w:proofErr w:type="gramEnd"/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S)</w:t>
            </w:r>
          </w:p>
        </w:tc>
        <w:bookmarkEnd w:id="23"/>
        <w:tc>
          <w:tcPr>
            <w:tcW w:w="2694" w:type="dxa"/>
            <w:gridSpan w:val="3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auto"/>
            <w:vAlign w:val="center"/>
          </w:tcPr>
          <w:p w14:paraId="1E5A78B9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6" w:name="Text157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75" w:type="dxa"/>
            <w:gridSpan w:val="2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0FD61C23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SURNAME</w:t>
            </w:r>
          </w:p>
        </w:tc>
        <w:bookmarkEnd w:id="24"/>
        <w:tc>
          <w:tcPr>
            <w:tcW w:w="2835" w:type="dxa"/>
            <w:gridSpan w:val="3"/>
            <w:tcBorders>
              <w:top w:val="single" w:sz="4" w:space="0" w:color="37B7BB" w:themeColor="accent1"/>
              <w:bottom w:val="single" w:sz="4" w:space="0" w:color="37B7BB" w:themeColor="accent1"/>
            </w:tcBorders>
            <w:shd w:val="clear" w:color="auto" w:fill="auto"/>
            <w:vAlign w:val="center"/>
          </w:tcPr>
          <w:p w14:paraId="240236C5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7" w:name="Text158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7"/>
          </w:p>
        </w:tc>
      </w:tr>
      <w:tr w:rsidR="00A260ED" w14:paraId="54E89CBB" w14:textId="77777777" w:rsidTr="005B42A2">
        <w:trPr>
          <w:cantSplit/>
          <w:trHeight w:val="782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18F1A7B" w14:textId="77777777" w:rsidR="00A260ED" w:rsidRPr="00297457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color w:val="F0F2F4" w:themeColor="background1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  <w:bookmarkStart w:id="28" w:name="Text5"/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DDRESS</w:t>
            </w:r>
          </w:p>
        </w:tc>
        <w:bookmarkEnd w:id="28"/>
        <w:tc>
          <w:tcPr>
            <w:tcW w:w="9072" w:type="dxa"/>
            <w:gridSpan w:val="11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9F7DD11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9" w:name="Text155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9"/>
          </w:p>
        </w:tc>
      </w:tr>
      <w:tr w:rsidR="00A260ED" w14:paraId="3ED3906D" w14:textId="77777777" w:rsidTr="005B42A2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7AD19DAD" w14:textId="77777777" w:rsidR="00A260ED" w:rsidRPr="00297457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color w:val="F0F2F4" w:themeColor="background1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T</w:t>
            </w:r>
            <w:bookmarkStart w:id="30" w:name="Text6"/>
            <w:bookmarkStart w:id="31" w:name="Text7"/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OWN/CITY</w:t>
            </w:r>
          </w:p>
        </w:tc>
        <w:bookmarkEnd w:id="30"/>
        <w:tc>
          <w:tcPr>
            <w:tcW w:w="4962" w:type="dxa"/>
            <w:gridSpan w:val="6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569AFDB1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2" w:name="Text153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75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13035548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POSTCODE</w:t>
            </w:r>
          </w:p>
        </w:tc>
        <w:bookmarkEnd w:id="31"/>
        <w:tc>
          <w:tcPr>
            <w:tcW w:w="2835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1EB66CE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3" w:name="Text154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3"/>
          </w:p>
        </w:tc>
      </w:tr>
      <w:tr w:rsidR="00A260ED" w14:paraId="3736E527" w14:textId="77777777" w:rsidTr="005B42A2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55588A27" w14:textId="77777777" w:rsidR="00A260ED" w:rsidRPr="00297457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TEL# HOME</w:t>
            </w:r>
          </w:p>
        </w:tc>
        <w:tc>
          <w:tcPr>
            <w:tcW w:w="4962" w:type="dxa"/>
            <w:gridSpan w:val="6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40B8E1DE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4" w:name="Text151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75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0FBDEA7A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TEL# MOB</w:t>
            </w:r>
          </w:p>
        </w:tc>
        <w:tc>
          <w:tcPr>
            <w:tcW w:w="2835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3D90239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5" w:name="Text152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5"/>
          </w:p>
        </w:tc>
      </w:tr>
      <w:tr w:rsidR="00A260ED" w14:paraId="592A3904" w14:textId="77777777" w:rsidTr="005B42A2">
        <w:trPr>
          <w:cantSplit/>
          <w:trHeight w:val="340"/>
        </w:trPr>
        <w:tc>
          <w:tcPr>
            <w:tcW w:w="1242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52E43" w:themeColor="tex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5001D598" w14:textId="77777777" w:rsidR="00A260ED" w:rsidRPr="00297457" w:rsidRDefault="00A260ED" w:rsidP="005B42A2">
            <w:pPr>
              <w:keepLines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9072" w:type="dxa"/>
            <w:gridSpan w:val="11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52E43" w:themeColor="tex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716C0C8C" w14:textId="77777777" w:rsidR="00A260ED" w:rsidRPr="00297457" w:rsidRDefault="00A260ED" w:rsidP="005B42A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6" w:name="Text150"/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297457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6"/>
          </w:p>
        </w:tc>
      </w:tr>
      <w:tr w:rsidR="00A260ED" w14:paraId="23039A06" w14:textId="77777777" w:rsidTr="005B42A2">
        <w:trPr>
          <w:cantSplit/>
          <w:trHeight w:hRule="exact" w:val="454"/>
        </w:trPr>
        <w:tc>
          <w:tcPr>
            <w:tcW w:w="10314" w:type="dxa"/>
            <w:gridSpan w:val="12"/>
            <w:tcBorders>
              <w:top w:val="single" w:sz="4" w:space="0" w:color="352E43" w:themeColor="text1"/>
              <w:left w:val="single" w:sz="4" w:space="0" w:color="352E43" w:themeColor="text1"/>
              <w:bottom w:val="single" w:sz="4" w:space="0" w:color="352E43" w:themeColor="text1"/>
              <w:right w:val="single" w:sz="4" w:space="0" w:color="352E43" w:themeColor="text1"/>
            </w:tcBorders>
            <w:shd w:val="clear" w:color="auto" w:fill="352E43" w:themeFill="text1"/>
            <w:vAlign w:val="center"/>
          </w:tcPr>
          <w:p w14:paraId="43DA267E" w14:textId="3C8E2C08" w:rsidR="00A260ED" w:rsidRPr="00E454FC" w:rsidRDefault="00A260ED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 w:rsidRPr="00453E13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WHY DO YOU WANT TO VOLUNTEER?</w:t>
            </w:r>
            <w:r w:rsidR="00A13996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br/>
            </w:r>
            <w:r w:rsidR="00A13996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 xml:space="preserve"> P</w:t>
            </w:r>
            <w:r w:rsidR="00A13996" w:rsidRPr="00A13996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 xml:space="preserve">lease </w:t>
            </w:r>
            <w:r w:rsidR="00A13996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 xml:space="preserve">use this space to tell us why you have chosen to volunteer at </w:t>
            </w:r>
            <w:r w:rsidR="00A13996" w:rsidRPr="00A13996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Glasgow Science Centre</w:t>
            </w:r>
            <w:r w:rsidR="00A13996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.</w:t>
            </w:r>
          </w:p>
        </w:tc>
      </w:tr>
      <w:tr w:rsidR="00A260ED" w14:paraId="084E10B0" w14:textId="77777777" w:rsidTr="005B42A2">
        <w:trPr>
          <w:cantSplit/>
          <w:trHeight w:val="1676"/>
        </w:trPr>
        <w:tc>
          <w:tcPr>
            <w:tcW w:w="10314" w:type="dxa"/>
            <w:gridSpan w:val="1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</w:tcPr>
          <w:p w14:paraId="63713012" w14:textId="2C3DE522" w:rsidR="00A260ED" w:rsidRPr="00297457" w:rsidRDefault="00015407" w:rsidP="005B42A2">
            <w:pPr>
              <w:keepLines/>
              <w:spacing w:before="40"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7" w:name="Text11"/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7"/>
          </w:p>
        </w:tc>
      </w:tr>
      <w:tr w:rsidR="00A260ED" w14:paraId="5C4C6A67" w14:textId="77777777" w:rsidTr="005B42A2">
        <w:trPr>
          <w:cantSplit/>
          <w:trHeight w:val="454"/>
        </w:trPr>
        <w:tc>
          <w:tcPr>
            <w:tcW w:w="10314" w:type="dxa"/>
            <w:gridSpan w:val="1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352E43" w:themeFill="text1"/>
            <w:vAlign w:val="center"/>
          </w:tcPr>
          <w:p w14:paraId="35E2E3DD" w14:textId="78160856" w:rsidR="00A260ED" w:rsidRPr="00297457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t>ADDITIONAL SKILLS</w:t>
            </w:r>
            <w:r w:rsidRPr="00332C3E">
              <w:rPr>
                <w:rFonts w:ascii="Arial" w:hAnsi="Arial" w:cs="Arial"/>
                <w:caps/>
                <w:color w:val="F0F2F4" w:themeColor="background1"/>
                <w:w w:val="9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P</w:t>
            </w:r>
            <w:r w:rsidRPr="00A13996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lease summarise details of your skills, experience and personal qualities and achievements, which you feel you could bring to the role (max 250 words).</w:t>
            </w:r>
          </w:p>
        </w:tc>
      </w:tr>
      <w:tr w:rsidR="00A260ED" w14:paraId="0DE1A752" w14:textId="77777777" w:rsidTr="005B42A2">
        <w:trPr>
          <w:cantSplit/>
          <w:trHeight w:val="1613"/>
        </w:trPr>
        <w:tc>
          <w:tcPr>
            <w:tcW w:w="10314" w:type="dxa"/>
            <w:gridSpan w:val="1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</w:tcPr>
          <w:p w14:paraId="2214AA9A" w14:textId="7E58A44D" w:rsidR="00A260ED" w:rsidRPr="00453E13" w:rsidRDefault="00015407" w:rsidP="005B42A2">
            <w:pPr>
              <w:keepLines/>
              <w:tabs>
                <w:tab w:val="left" w:pos="1160"/>
              </w:tabs>
              <w:spacing w:before="40"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="00A260ED">
              <w:rPr>
                <w:rFonts w:ascii="Arial" w:hAnsi="Arial" w:cs="Arial"/>
                <w:color w:val="auto"/>
                <w:sz w:val="16"/>
                <w:szCs w:val="16"/>
              </w:rPr>
              <w:tab/>
            </w:r>
          </w:p>
        </w:tc>
      </w:tr>
    </w:tbl>
    <w:p w14:paraId="13590E73" w14:textId="2DE206D5" w:rsidR="00352D09" w:rsidRDefault="00A260ED" w:rsidP="00A260ED">
      <w:pPr>
        <w:pStyle w:val="Heading1"/>
        <w:spacing w:before="160"/>
        <w:rPr>
          <w:rFonts w:ascii="Proxima Nova Semibold" w:hAnsi="Proxima Nova Semibold"/>
          <w:bCs w:val="0"/>
          <w:color w:val="37B7BB" w:themeColor="accent1"/>
          <w:spacing w:val="5"/>
          <w:kern w:val="28"/>
          <w:sz w:val="56"/>
          <w:szCs w:val="56"/>
        </w:rPr>
      </w:pPr>
      <w:r>
        <w:rPr>
          <w:rFonts w:ascii="Proxima Nova Semibold" w:hAnsi="Proxima Nova Semibold"/>
          <w:bCs w:val="0"/>
          <w:noProof/>
          <w:color w:val="37B7BB" w:themeColor="accent1"/>
          <w:spacing w:val="5"/>
          <w:kern w:val="28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C835" wp14:editId="7A680BF5">
                <wp:simplePos x="0" y="0"/>
                <wp:positionH relativeFrom="column">
                  <wp:posOffset>-6985</wp:posOffset>
                </wp:positionH>
                <wp:positionV relativeFrom="paragraph">
                  <wp:posOffset>412115</wp:posOffset>
                </wp:positionV>
                <wp:extent cx="6546850" cy="12700"/>
                <wp:effectExtent l="0" t="0" r="317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2.45pt" to="515pt,3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" strokecolor="#1a1621 [1613]" strokeweight="1pt"/>
            </w:pict>
          </mc:Fallback>
        </mc:AlternateContent>
      </w:r>
      <w:r w:rsidR="00DE61CD">
        <w:rPr>
          <w:rFonts w:ascii="Proxima Nova Semibold" w:hAnsi="Proxima Nova Semibold"/>
          <w:bCs w:val="0"/>
          <w:color w:val="37B7BB" w:themeColor="accent1"/>
          <w:spacing w:val="5"/>
          <w:kern w:val="28"/>
          <w:sz w:val="56"/>
          <w:szCs w:val="56"/>
        </w:rPr>
        <w:softHyphen/>
      </w:r>
      <w:r w:rsidR="00DE61CD">
        <w:rPr>
          <w:rFonts w:ascii="Proxima Nova Semibold" w:hAnsi="Proxima Nova Semibold"/>
          <w:bCs w:val="0"/>
          <w:color w:val="37B7BB" w:themeColor="accent1"/>
          <w:spacing w:val="5"/>
          <w:kern w:val="28"/>
          <w:sz w:val="56"/>
          <w:szCs w:val="56"/>
        </w:rPr>
        <w:softHyphen/>
      </w:r>
      <w:r w:rsidR="00DE61CD">
        <w:rPr>
          <w:rFonts w:ascii="Proxima Nova Semibold" w:hAnsi="Proxima Nova Semibold"/>
          <w:bCs w:val="0"/>
          <w:color w:val="37B7BB" w:themeColor="accent1"/>
          <w:spacing w:val="5"/>
          <w:kern w:val="28"/>
          <w:sz w:val="56"/>
          <w:szCs w:val="56"/>
        </w:rPr>
        <w:softHyphen/>
      </w:r>
      <w:r>
        <w:rPr>
          <w:rFonts w:ascii="Proxima Nova Semibold" w:hAnsi="Proxima Nova Semibold"/>
          <w:bCs w:val="0"/>
          <w:color w:val="37B7BB" w:themeColor="accent1"/>
          <w:spacing w:val="5"/>
          <w:kern w:val="28"/>
          <w:sz w:val="56"/>
          <w:szCs w:val="56"/>
        </w:rPr>
        <w:t xml:space="preserve">VOLUNTEER </w:t>
      </w:r>
      <w:r w:rsidR="00246265">
        <w:rPr>
          <w:rFonts w:ascii="Proxima Nova Semibold" w:hAnsi="Proxima Nova Semibold"/>
          <w:bCs w:val="0"/>
          <w:color w:val="37B7BB" w:themeColor="accent1"/>
          <w:spacing w:val="5"/>
          <w:kern w:val="28"/>
          <w:sz w:val="56"/>
          <w:szCs w:val="56"/>
        </w:rPr>
        <w:t>APPLICATION FORM</w:t>
      </w:r>
    </w:p>
    <w:p w14:paraId="6C6113C5" w14:textId="566121BB" w:rsidR="00A64650" w:rsidRDefault="00246265" w:rsidP="00A260ED">
      <w:pPr>
        <w:keepNext/>
        <w:keepLines/>
        <w:spacing w:line="240" w:lineRule="auto"/>
        <w:rPr>
          <w:sz w:val="18"/>
          <w:szCs w:val="18"/>
        </w:rPr>
      </w:pPr>
      <w:r w:rsidRPr="00246265">
        <w:rPr>
          <w:sz w:val="18"/>
          <w:szCs w:val="18"/>
        </w:rPr>
        <w:t xml:space="preserve">Please ensure this application is completed in full, </w:t>
      </w:r>
      <w:r w:rsidR="008E7B02" w:rsidRPr="008E7B02">
        <w:rPr>
          <w:sz w:val="18"/>
          <w:szCs w:val="18"/>
        </w:rPr>
        <w:t xml:space="preserve">and return by email, post or hand in to the GSC ticket desk </w:t>
      </w:r>
      <w:r w:rsidR="00A260ED">
        <w:rPr>
          <w:sz w:val="18"/>
          <w:szCs w:val="18"/>
        </w:rPr>
        <w:br/>
        <w:t>marked for the attention of HR.</w:t>
      </w:r>
      <w:r w:rsidR="00A64650">
        <w:rPr>
          <w:sz w:val="18"/>
          <w:szCs w:val="18"/>
        </w:rPr>
        <w:br w:type="page"/>
      </w:r>
    </w:p>
    <w:tbl>
      <w:tblPr>
        <w:tblStyle w:val="TableGrid"/>
        <w:tblpPr w:leftFromText="181" w:rightFromText="181" w:vertAnchor="page" w:horzAnchor="page" w:tblpX="969" w:tblpY="1311"/>
        <w:tblOverlap w:val="never"/>
        <w:tblW w:w="10314" w:type="dxa"/>
        <w:tblBorders>
          <w:top w:val="single" w:sz="4" w:space="0" w:color="37B7BB" w:themeColor="accent1"/>
          <w:left w:val="single" w:sz="4" w:space="0" w:color="37B7BB" w:themeColor="accent1"/>
          <w:bottom w:val="single" w:sz="4" w:space="0" w:color="37B7BB" w:themeColor="accent1"/>
          <w:right w:val="single" w:sz="4" w:space="0" w:color="37B7BB" w:themeColor="accent1"/>
          <w:insideH w:val="single" w:sz="4" w:space="0" w:color="37B7BB" w:themeColor="accent1"/>
          <w:insideV w:val="single" w:sz="4" w:space="0" w:color="37B7BB" w:themeColor="accent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13"/>
        <w:gridCol w:w="2343"/>
        <w:gridCol w:w="157"/>
        <w:gridCol w:w="1740"/>
        <w:gridCol w:w="681"/>
        <w:gridCol w:w="79"/>
        <w:gridCol w:w="2500"/>
      </w:tblGrid>
      <w:tr w:rsidR="00A13996" w:rsidRPr="00332C3E" w14:paraId="274D0BF2" w14:textId="77777777" w:rsidTr="00A13996">
        <w:trPr>
          <w:cantSplit/>
          <w:trHeight w:val="378"/>
        </w:trPr>
        <w:tc>
          <w:tcPr>
            <w:tcW w:w="10314" w:type="dxa"/>
            <w:gridSpan w:val="8"/>
            <w:tcBorders>
              <w:top w:val="single" w:sz="4" w:space="0" w:color="352E43" w:themeColor="text1"/>
              <w:left w:val="single" w:sz="4" w:space="0" w:color="352E43" w:themeColor="text1"/>
              <w:bottom w:val="single" w:sz="4" w:space="0" w:color="37B7BB" w:themeColor="accent1"/>
              <w:right w:val="single" w:sz="4" w:space="0" w:color="352E43" w:themeColor="text1"/>
            </w:tcBorders>
            <w:shd w:val="clear" w:color="auto" w:fill="352E43" w:themeFill="text1"/>
            <w:vAlign w:val="center"/>
          </w:tcPr>
          <w:p w14:paraId="23C3BD97" w14:textId="143CCF4E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lastRenderedPageBreak/>
              <w:t>hobbies and interests</w:t>
            </w:r>
            <w:r w:rsidRPr="00332C3E">
              <w:rPr>
                <w:rFonts w:ascii="Arial" w:hAnsi="Arial" w:cs="Arial"/>
                <w:caps/>
                <w:color w:val="F0F2F4" w:themeColor="background1"/>
                <w:w w:val="9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P</w:t>
            </w:r>
            <w:r w:rsidRPr="005B42A2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 xml:space="preserve">lease </w:t>
            </w:r>
            <w:r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list any hobbies and interests you may have</w:t>
            </w:r>
          </w:p>
        </w:tc>
      </w:tr>
      <w:tr w:rsidR="00A13996" w:rsidRPr="00332C3E" w14:paraId="514D6EB0" w14:textId="77777777" w:rsidTr="00A13996">
        <w:trPr>
          <w:cantSplit/>
          <w:trHeight w:val="1134"/>
        </w:trPr>
        <w:tc>
          <w:tcPr>
            <w:tcW w:w="10314" w:type="dxa"/>
            <w:gridSpan w:val="8"/>
            <w:tcBorders>
              <w:top w:val="single" w:sz="4" w:space="0" w:color="352E43" w:themeColor="text1"/>
              <w:left w:val="single" w:sz="4" w:space="0" w:color="352E43" w:themeColor="text1"/>
              <w:bottom w:val="single" w:sz="4" w:space="0" w:color="37B7BB" w:themeColor="accent1"/>
              <w:right w:val="single" w:sz="4" w:space="0" w:color="352E43" w:themeColor="text1"/>
            </w:tcBorders>
            <w:shd w:val="clear" w:color="auto" w:fill="auto"/>
          </w:tcPr>
          <w:p w14:paraId="0F447BC8" w14:textId="14ADA640" w:rsidR="00A13996" w:rsidRDefault="00A13996" w:rsidP="00A13996">
            <w:pPr>
              <w:keepLines/>
              <w:spacing w:before="40" w:after="0" w:line="240" w:lineRule="auto"/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8" w:name="Text190"/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</w: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fldChar w:fldCharType="separate"/>
            </w:r>
            <w:bookmarkStart w:id="39" w:name="_GoBack"/>
            <w:r>
              <w:rPr>
                <w:rFonts w:ascii="Arial" w:hAnsi="Arial" w:cs="Arial"/>
                <w:b/>
                <w:caps/>
                <w:noProof/>
                <w:color w:val="F0F2F4" w:themeColor="background1"/>
                <w:w w:val="9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color w:val="F0F2F4" w:themeColor="background1"/>
                <w:w w:val="9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color w:val="F0F2F4" w:themeColor="background1"/>
                <w:w w:val="9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color w:val="F0F2F4" w:themeColor="background1"/>
                <w:w w:val="9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color w:val="F0F2F4" w:themeColor="background1"/>
                <w:w w:val="94"/>
                <w:sz w:val="18"/>
                <w:szCs w:val="18"/>
              </w:rPr>
              <w:t> </w:t>
            </w:r>
            <w:bookmarkEnd w:id="39"/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fldChar w:fldCharType="end"/>
            </w:r>
            <w:bookmarkEnd w:id="38"/>
          </w:p>
        </w:tc>
      </w:tr>
      <w:tr w:rsidR="00A13996" w:rsidRPr="00332C3E" w14:paraId="5E012A08" w14:textId="77777777" w:rsidTr="00A13996">
        <w:trPr>
          <w:cantSplit/>
          <w:trHeight w:val="376"/>
        </w:trPr>
        <w:tc>
          <w:tcPr>
            <w:tcW w:w="10314" w:type="dxa"/>
            <w:gridSpan w:val="8"/>
            <w:tcBorders>
              <w:top w:val="single" w:sz="4" w:space="0" w:color="352E43" w:themeColor="text1"/>
              <w:left w:val="single" w:sz="4" w:space="0" w:color="352E43" w:themeColor="text1"/>
              <w:bottom w:val="single" w:sz="4" w:space="0" w:color="37B7BB" w:themeColor="accent1"/>
              <w:right w:val="single" w:sz="4" w:space="0" w:color="352E43" w:themeColor="text1"/>
            </w:tcBorders>
            <w:shd w:val="clear" w:color="auto" w:fill="352E43" w:themeFill="text1"/>
            <w:vAlign w:val="center"/>
          </w:tcPr>
          <w:p w14:paraId="229C3745" w14:textId="0468B077" w:rsidR="00A13996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t>most recent volunteer role / employment / education</w:t>
            </w:r>
            <w:r w:rsidRPr="00332C3E">
              <w:rPr>
                <w:rFonts w:ascii="Arial" w:hAnsi="Arial" w:cs="Arial"/>
                <w:caps/>
                <w:color w:val="F0F2F4" w:themeColor="background1"/>
                <w:w w:val="9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P</w:t>
            </w:r>
            <w:r w:rsidRPr="005B42A2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lease let us know of any recent experience where you have a role to play</w:t>
            </w:r>
          </w:p>
        </w:tc>
      </w:tr>
      <w:tr w:rsidR="00A13996" w:rsidRPr="00332C3E" w14:paraId="0CC8ADCE" w14:textId="77777777" w:rsidTr="00A13996">
        <w:trPr>
          <w:cantSplit/>
          <w:trHeight w:val="284"/>
        </w:trPr>
        <w:tc>
          <w:tcPr>
            <w:tcW w:w="2814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51CFFE55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 w:rsidRPr="005B42A2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COMPANY / SCHOOL NAME</w:t>
            </w:r>
          </w:p>
        </w:tc>
        <w:tc>
          <w:tcPr>
            <w:tcW w:w="7500" w:type="dxa"/>
            <w:gridSpan w:val="6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35CDE4B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</w:p>
        </w:tc>
      </w:tr>
      <w:tr w:rsidR="00A13996" w:rsidRPr="00332C3E" w14:paraId="2A2433AB" w14:textId="77777777" w:rsidTr="00A13996">
        <w:trPr>
          <w:cantSplit/>
          <w:trHeight w:val="284"/>
        </w:trPr>
        <w:tc>
          <w:tcPr>
            <w:tcW w:w="2814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09C0610D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company / school address</w:t>
            </w:r>
          </w:p>
        </w:tc>
        <w:tc>
          <w:tcPr>
            <w:tcW w:w="7500" w:type="dxa"/>
            <w:gridSpan w:val="6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457DF74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</w:p>
        </w:tc>
      </w:tr>
      <w:tr w:rsidR="00A13996" w:rsidRPr="00332C3E" w14:paraId="54732081" w14:textId="77777777" w:rsidTr="00A13996">
        <w:trPr>
          <w:cantSplit/>
          <w:trHeight w:val="284"/>
        </w:trPr>
        <w:tc>
          <w:tcPr>
            <w:tcW w:w="2814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49DEE862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role title</w:t>
            </w:r>
          </w:p>
        </w:tc>
        <w:tc>
          <w:tcPr>
            <w:tcW w:w="2500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785D976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34F43FE3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position held</w:t>
            </w:r>
          </w:p>
        </w:tc>
        <w:tc>
          <w:tcPr>
            <w:tcW w:w="2500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943ADE6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</w:p>
        </w:tc>
      </w:tr>
      <w:tr w:rsidR="00A13996" w:rsidRPr="00332C3E" w14:paraId="6F719CCE" w14:textId="77777777" w:rsidTr="00A13996">
        <w:trPr>
          <w:cantSplit/>
          <w:trHeight w:val="905"/>
        </w:trPr>
        <w:tc>
          <w:tcPr>
            <w:tcW w:w="2814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5FB2C76F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duties / responsibilities</w:t>
            </w:r>
          </w:p>
        </w:tc>
        <w:tc>
          <w:tcPr>
            <w:tcW w:w="7500" w:type="dxa"/>
            <w:gridSpan w:val="6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6899CD9B" w14:textId="77777777" w:rsidR="00A13996" w:rsidRPr="005B42A2" w:rsidRDefault="00A13996" w:rsidP="00A13996">
            <w:pPr>
              <w:keepLines/>
              <w:spacing w:after="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color w:val="F0F2F4" w:themeColor="background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fldChar w:fldCharType="end"/>
            </w:r>
          </w:p>
        </w:tc>
      </w:tr>
      <w:tr w:rsidR="00A13996" w:rsidRPr="00332C3E" w14:paraId="094D07AB" w14:textId="77777777" w:rsidTr="00A13996">
        <w:trPr>
          <w:cantSplit/>
          <w:trHeight w:val="210"/>
        </w:trPr>
        <w:tc>
          <w:tcPr>
            <w:tcW w:w="10314" w:type="dxa"/>
            <w:gridSpan w:val="8"/>
            <w:tcBorders>
              <w:top w:val="single" w:sz="4" w:space="0" w:color="37B7BB" w:themeColor="accent1"/>
              <w:left w:val="single" w:sz="4" w:space="0" w:color="352E43" w:themeColor="text1"/>
              <w:bottom w:val="single" w:sz="4" w:space="0" w:color="37B7BB" w:themeColor="accent1"/>
              <w:right w:val="single" w:sz="4" w:space="0" w:color="352E43" w:themeColor="text1"/>
            </w:tcBorders>
            <w:shd w:val="clear" w:color="auto" w:fill="352E43" w:themeFill="text1"/>
            <w:vAlign w:val="center"/>
          </w:tcPr>
          <w:p w14:paraId="74998172" w14:textId="77777777" w:rsidR="00A13996" w:rsidRPr="00332C3E" w:rsidRDefault="00A13996" w:rsidP="00A13996">
            <w:pPr>
              <w:keepLines/>
              <w:spacing w:before="40" w:after="40" w:line="240" w:lineRule="auto"/>
              <w:rPr>
                <w:rFonts w:ascii="Arial" w:hAnsi="Arial" w:cs="Arial"/>
                <w:b/>
                <w:color w:val="F0F2F4" w:themeColor="background1"/>
                <w:sz w:val="12"/>
                <w:szCs w:val="12"/>
              </w:rPr>
            </w:pPr>
            <w:r w:rsidRPr="00332C3E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t>CRIMINAL CONVICTIONS</w:t>
            </w:r>
            <w:r w:rsidRPr="00332C3E"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  <w:br/>
            </w:r>
            <w:r w:rsidRPr="00332C3E">
              <w:rPr>
                <w:rFonts w:ascii="Arial" w:hAnsi="Arial" w:cs="Arial"/>
                <w:b/>
                <w:bCs/>
                <w:color w:val="F0F2F4" w:themeColor="background1"/>
                <w:sz w:val="12"/>
                <w:szCs w:val="12"/>
              </w:rPr>
              <w:t>DISCLOSURE</w:t>
            </w:r>
          </w:p>
          <w:p w14:paraId="4007E0EF" w14:textId="77777777" w:rsidR="00A13996" w:rsidRPr="00332C3E" w:rsidRDefault="00A13996" w:rsidP="00A13996">
            <w:pPr>
              <w:keepLines/>
              <w:spacing w:before="40" w:after="40" w:line="240" w:lineRule="auto"/>
              <w:rPr>
                <w:rFonts w:ascii="Arial" w:hAnsi="Arial" w:cs="Arial"/>
                <w:b/>
                <w:color w:val="F0F2F4" w:themeColor="background1"/>
                <w:sz w:val="18"/>
                <w:szCs w:val="18"/>
              </w:rPr>
            </w:pPr>
            <w:r w:rsidRPr="00332C3E">
              <w:rPr>
                <w:rFonts w:ascii="Arial" w:hAnsi="Arial" w:cs="Arial"/>
                <w:color w:val="F0F2F4" w:themeColor="background1"/>
                <w:sz w:val="12"/>
                <w:szCs w:val="12"/>
              </w:rPr>
              <w:t>I understand that any offer of employment may be subject to information on my criminal record being disclosed to Glasgow Science Centre by Disclosure Scotland. This is only required should I be appointed to Glasgow Science Centre.</w:t>
            </w:r>
          </w:p>
        </w:tc>
      </w:tr>
      <w:tr w:rsidR="00A13996" w:rsidRPr="00332C3E" w14:paraId="48A5A299" w14:textId="77777777" w:rsidTr="00A13996">
        <w:trPr>
          <w:cantSplit/>
          <w:trHeight w:val="558"/>
        </w:trPr>
        <w:tc>
          <w:tcPr>
            <w:tcW w:w="5157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6B2BF29A" w14:textId="77777777" w:rsidR="00A13996" w:rsidRPr="00332C3E" w:rsidRDefault="00A13996" w:rsidP="00A1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</w:pPr>
            <w:r w:rsidRPr="00332C3E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Have you ever been convicted of a criminal offence?</w:t>
            </w:r>
            <w:r w:rsidRPr="00332C3E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br/>
            </w:r>
            <w:r w:rsidRPr="00332C3E">
              <w:rPr>
                <w:rFonts w:ascii="Arial" w:hAnsi="Arial" w:cs="Arial"/>
                <w:color w:val="000014"/>
                <w:w w:val="94"/>
                <w:sz w:val="12"/>
                <w:szCs w:val="12"/>
              </w:rPr>
              <w:t xml:space="preserve">(Declaration subject to the rehabilitation of offenders act </w:t>
            </w:r>
            <w:r w:rsidRPr="00332C3E">
              <w:rPr>
                <w:rFonts w:ascii="Arial" w:hAnsi="Arial" w:cs="Arial"/>
                <w:caps/>
                <w:color w:val="000014"/>
                <w:w w:val="94"/>
                <w:sz w:val="12"/>
                <w:szCs w:val="12"/>
              </w:rPr>
              <w:t>1974)</w:t>
            </w:r>
          </w:p>
        </w:tc>
        <w:tc>
          <w:tcPr>
            <w:tcW w:w="2578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nil"/>
            </w:tcBorders>
            <w:shd w:val="clear" w:color="auto" w:fill="auto"/>
            <w:vAlign w:val="center"/>
          </w:tcPr>
          <w:p w14:paraId="1006E2BA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 w:rsidRPr="00332C3E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>YES</w:t>
            </w:r>
            <w:proofErr w:type="gramStart"/>
            <w:r w:rsidRPr="00332C3E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2"/>
            <w:tcBorders>
              <w:top w:val="single" w:sz="4" w:space="0" w:color="37B7BB" w:themeColor="accent1"/>
              <w:left w:val="nil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7334B8E2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 w:rsidRPr="00332C3E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>NO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</w:tr>
      <w:tr w:rsidR="00A13996" w:rsidRPr="00332C3E" w14:paraId="77637CDE" w14:textId="77777777" w:rsidTr="00A13996">
        <w:trPr>
          <w:cantSplit/>
          <w:trHeight w:val="267"/>
        </w:trPr>
        <w:tc>
          <w:tcPr>
            <w:tcW w:w="10314" w:type="dxa"/>
            <w:gridSpan w:val="8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52E43" w:themeColor="tex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55BA206" w14:textId="77777777" w:rsidR="00A13996" w:rsidRPr="00332C3E" w:rsidRDefault="00A13996" w:rsidP="00A1399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MS Mincho" w:hAnsi="Arial" w:cs="Arial"/>
                <w:caps/>
                <w:color w:val="000014"/>
                <w:w w:val="94"/>
                <w:sz w:val="12"/>
                <w:szCs w:val="12"/>
              </w:rPr>
            </w:pPr>
            <w:r w:rsidRPr="00332C3E">
              <w:rPr>
                <w:rFonts w:ascii="Arial" w:eastAsia="MS Mincho" w:hAnsi="Arial" w:cs="Arial"/>
                <w:color w:val="000014"/>
                <w:w w:val="94"/>
                <w:sz w:val="12"/>
                <w:szCs w:val="12"/>
              </w:rPr>
              <w:t>*If you have ticked yes, you may be asked to complete a self-declaration form, depending on the position being applied for.</w:t>
            </w:r>
          </w:p>
        </w:tc>
      </w:tr>
      <w:tr w:rsidR="00A13996" w:rsidRPr="00332C3E" w14:paraId="0D7A4469" w14:textId="77777777" w:rsidTr="00A13996">
        <w:trPr>
          <w:cantSplit/>
          <w:trHeight w:val="681"/>
        </w:trPr>
        <w:tc>
          <w:tcPr>
            <w:tcW w:w="10314" w:type="dxa"/>
            <w:gridSpan w:val="8"/>
            <w:tcBorders>
              <w:top w:val="single" w:sz="4" w:space="0" w:color="352E43" w:themeColor="text1"/>
              <w:left w:val="single" w:sz="4" w:space="0" w:color="352E43" w:themeColor="text1"/>
              <w:bottom w:val="single" w:sz="4" w:space="0" w:color="37B7BB" w:themeColor="accent1"/>
              <w:right w:val="single" w:sz="4" w:space="0" w:color="352E43" w:themeColor="text1"/>
            </w:tcBorders>
            <w:shd w:val="clear" w:color="auto" w:fill="352E43" w:themeFill="text1"/>
            <w:vAlign w:val="center"/>
          </w:tcPr>
          <w:p w14:paraId="3EBA55CC" w14:textId="77777777" w:rsidR="00A13996" w:rsidRPr="00332C3E" w:rsidRDefault="00A13996" w:rsidP="00A13996">
            <w:pPr>
              <w:pStyle w:val="BasicParagraph"/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</w:pP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t>volunteering IN THE UK</w:t>
            </w:r>
            <w:r w:rsidRPr="00332C3E">
              <w:rPr>
                <w:rFonts w:ascii="Arial" w:hAnsi="Arial" w:cs="Arial"/>
                <w:caps/>
                <w:color w:val="F0F2F4" w:themeColor="background1"/>
                <w:w w:val="94"/>
                <w:sz w:val="16"/>
                <w:szCs w:val="16"/>
              </w:rPr>
              <w:br/>
            </w:r>
            <w:r w:rsidRPr="00332C3E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t>All successful candidates will be required to supply a form of Identification listed under the Asylum &amp; Nationality</w:t>
            </w:r>
            <w:r w:rsidRPr="00332C3E">
              <w:rPr>
                <w:rFonts w:ascii="Arial" w:hAnsi="Arial" w:cs="Arial"/>
                <w:color w:val="F0F2F4" w:themeColor="background1"/>
                <w:w w:val="94"/>
                <w:sz w:val="12"/>
                <w:szCs w:val="12"/>
              </w:rPr>
              <w:br/>
              <w:t>Act 2006 before employment commences i.e. Passport or Birth Certificate with NI card etc.</w:t>
            </w:r>
          </w:p>
        </w:tc>
      </w:tr>
      <w:tr w:rsidR="00A13996" w:rsidRPr="00332C3E" w14:paraId="4262FE05" w14:textId="77777777" w:rsidTr="00A13996">
        <w:trPr>
          <w:cantSplit/>
          <w:trHeight w:val="421"/>
        </w:trPr>
        <w:tc>
          <w:tcPr>
            <w:tcW w:w="5157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269F26B2" w14:textId="77777777" w:rsidR="00A13996" w:rsidRPr="00332C3E" w:rsidRDefault="00A13996" w:rsidP="00A1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</w:pPr>
            <w:r w:rsidRPr="00332C3E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 xml:space="preserve">Do you have the right to </w:t>
            </w:r>
            <w:r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volunteer</w:t>
            </w:r>
            <w:r w:rsidRPr="00332C3E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 xml:space="preserve"> in the UK?</w:t>
            </w:r>
          </w:p>
        </w:tc>
        <w:tc>
          <w:tcPr>
            <w:tcW w:w="2578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nil"/>
            </w:tcBorders>
            <w:shd w:val="clear" w:color="auto" w:fill="auto"/>
            <w:vAlign w:val="center"/>
          </w:tcPr>
          <w:p w14:paraId="429C3722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  <w:r w:rsidRPr="00332C3E"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 </w:t>
            </w:r>
          </w:p>
        </w:tc>
        <w:tc>
          <w:tcPr>
            <w:tcW w:w="2579" w:type="dxa"/>
            <w:gridSpan w:val="2"/>
            <w:tcBorders>
              <w:top w:val="single" w:sz="4" w:space="0" w:color="37B7BB" w:themeColor="accent1"/>
              <w:left w:val="nil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7DFBDD3A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</w:tr>
      <w:tr w:rsidR="00A13996" w:rsidRPr="00332C3E" w14:paraId="2A4E4A3E" w14:textId="77777777" w:rsidTr="00A13996">
        <w:trPr>
          <w:cantSplit/>
          <w:trHeight w:val="414"/>
        </w:trPr>
        <w:tc>
          <w:tcPr>
            <w:tcW w:w="10314" w:type="dxa"/>
            <w:gridSpan w:val="8"/>
            <w:tcBorders>
              <w:top w:val="single" w:sz="4" w:space="0" w:color="352E43" w:themeColor="text1"/>
              <w:left w:val="single" w:sz="4" w:space="0" w:color="352E43" w:themeColor="text1"/>
              <w:bottom w:val="single" w:sz="4" w:space="0" w:color="37B7BB" w:themeColor="accent1"/>
              <w:right w:val="single" w:sz="4" w:space="0" w:color="352E43" w:themeColor="text1"/>
            </w:tcBorders>
            <w:shd w:val="clear" w:color="auto" w:fill="352E43" w:themeFill="text1"/>
            <w:vAlign w:val="center"/>
          </w:tcPr>
          <w:p w14:paraId="6AB7DAB5" w14:textId="77777777" w:rsidR="00A13996" w:rsidRPr="00332C3E" w:rsidRDefault="00A13996" w:rsidP="00A13996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caps/>
                <w:color w:val="F0F2F4" w:themeColor="background1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F0F2F4" w:themeColor="background1"/>
                <w:w w:val="94"/>
                <w:sz w:val="18"/>
                <w:szCs w:val="18"/>
              </w:rPr>
              <w:t>disability confident</w:t>
            </w:r>
          </w:p>
        </w:tc>
      </w:tr>
      <w:tr w:rsidR="00A13996" w:rsidRPr="00332C3E" w14:paraId="33A823C9" w14:textId="77777777" w:rsidTr="00A13996">
        <w:trPr>
          <w:cantSplit/>
          <w:trHeight w:val="561"/>
        </w:trPr>
        <w:tc>
          <w:tcPr>
            <w:tcW w:w="5157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1882E300" w14:textId="77777777" w:rsidR="00A13996" w:rsidRPr="00332C3E" w:rsidRDefault="00A13996" w:rsidP="00A1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</w:pPr>
            <w:r w:rsidRPr="00332C3E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Are you applying through the “disability confident” scheme?</w:t>
            </w:r>
          </w:p>
        </w:tc>
        <w:tc>
          <w:tcPr>
            <w:tcW w:w="2578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nil"/>
            </w:tcBorders>
            <w:shd w:val="clear" w:color="auto" w:fill="auto"/>
            <w:vAlign w:val="center"/>
          </w:tcPr>
          <w:p w14:paraId="704B2C7F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2"/>
            <w:tcBorders>
              <w:top w:val="single" w:sz="4" w:space="0" w:color="37B7BB" w:themeColor="accent1"/>
              <w:left w:val="nil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EF6F881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</w:tr>
      <w:tr w:rsidR="00A13996" w:rsidRPr="00332C3E" w14:paraId="00E069B4" w14:textId="77777777" w:rsidTr="00A13996">
        <w:trPr>
          <w:cantSplit/>
          <w:trHeight w:val="421"/>
        </w:trPr>
        <w:tc>
          <w:tcPr>
            <w:tcW w:w="5157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5471B554" w14:textId="77777777" w:rsidR="00A13996" w:rsidRPr="00332C3E" w:rsidRDefault="00A13996" w:rsidP="00A1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</w:pPr>
            <w:r w:rsidRPr="00332C3E">
              <w:rPr>
                <w:rFonts w:ascii="Arial" w:eastAsia="MS Mincho" w:hAnsi="Arial" w:cs="Arial"/>
                <w:caps/>
                <w:color w:val="000014"/>
                <w:w w:val="94"/>
                <w:sz w:val="16"/>
                <w:szCs w:val="16"/>
              </w:rPr>
              <w:t>Do you have any specific requirements for interview?</w:t>
            </w:r>
          </w:p>
        </w:tc>
        <w:tc>
          <w:tcPr>
            <w:tcW w:w="2578" w:type="dxa"/>
            <w:gridSpan w:val="3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nil"/>
            </w:tcBorders>
            <w:shd w:val="clear" w:color="auto" w:fill="auto"/>
            <w:vAlign w:val="center"/>
          </w:tcPr>
          <w:p w14:paraId="29463328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YES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2"/>
            <w:tcBorders>
              <w:top w:val="single" w:sz="4" w:space="0" w:color="37B7BB" w:themeColor="accent1"/>
              <w:left w:val="nil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05253EA1" w14:textId="77777777" w:rsidR="00A13996" w:rsidRPr="00332C3E" w:rsidRDefault="00A13996" w:rsidP="00A13996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pP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</w:r>
            <w:r>
              <w:rPr>
                <w:rFonts w:ascii="Arial" w:hAnsi="Arial" w:cs="Arial"/>
                <w:caps/>
                <w:color w:val="000014"/>
                <w:w w:val="94"/>
                <w:sz w:val="16"/>
                <w:szCs w:val="16"/>
              </w:rPr>
              <w:fldChar w:fldCharType="end"/>
            </w:r>
          </w:p>
        </w:tc>
      </w:tr>
      <w:tr w:rsidR="00A13996" w:rsidRPr="008A4CA4" w14:paraId="107267DA" w14:textId="77777777" w:rsidTr="00A13996">
        <w:tblPrEx>
          <w:tblBorders>
            <w:top w:val="single" w:sz="4" w:space="0" w:color="352E43" w:themeColor="text1"/>
            <w:left w:val="single" w:sz="4" w:space="0" w:color="352E43" w:themeColor="text1"/>
            <w:bottom w:val="single" w:sz="4" w:space="0" w:color="352E43" w:themeColor="text1"/>
            <w:right w:val="single" w:sz="4" w:space="0" w:color="352E43" w:themeColor="text1"/>
            <w:insideH w:val="single" w:sz="4" w:space="0" w:color="352E43" w:themeColor="text1"/>
            <w:insideV w:val="single" w:sz="4" w:space="0" w:color="352E43" w:themeColor="text1"/>
          </w:tblBorders>
        </w:tblPrEx>
        <w:trPr>
          <w:cantSplit/>
          <w:trHeight w:val="454"/>
        </w:trPr>
        <w:tc>
          <w:tcPr>
            <w:tcW w:w="10314" w:type="dxa"/>
            <w:gridSpan w:val="8"/>
            <w:tcBorders>
              <w:bottom w:val="single" w:sz="4" w:space="0" w:color="37B7BB" w:themeColor="accent1"/>
            </w:tcBorders>
            <w:shd w:val="clear" w:color="auto" w:fill="352E43" w:themeFill="text1"/>
            <w:vAlign w:val="center"/>
          </w:tcPr>
          <w:p w14:paraId="3C43CF3F" w14:textId="77777777" w:rsidR="00A13996" w:rsidRPr="008A4CA4" w:rsidRDefault="00A13996" w:rsidP="00A13996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b/>
                <w:caps/>
                <w:color w:val="auto"/>
                <w:w w:val="94"/>
                <w:sz w:val="18"/>
                <w:szCs w:val="18"/>
              </w:rPr>
            </w:pPr>
            <w:r w:rsidRPr="008A4CA4">
              <w:rPr>
                <w:rFonts w:ascii="Arial" w:hAnsi="Arial" w:cs="Arial"/>
                <w:b/>
                <w:color w:val="auto"/>
                <w:w w:val="94"/>
                <w:sz w:val="18"/>
                <w:szCs w:val="18"/>
              </w:rPr>
              <w:t>DECLARATION</w:t>
            </w:r>
          </w:p>
        </w:tc>
      </w:tr>
      <w:tr w:rsidR="00A13996" w:rsidRPr="008A4CA4" w14:paraId="0BC910E8" w14:textId="77777777" w:rsidTr="00A13996">
        <w:tblPrEx>
          <w:tblBorders>
            <w:top w:val="single" w:sz="4" w:space="0" w:color="352E43" w:themeColor="text1"/>
            <w:left w:val="single" w:sz="4" w:space="0" w:color="352E43" w:themeColor="text1"/>
            <w:bottom w:val="single" w:sz="4" w:space="0" w:color="352E43" w:themeColor="text1"/>
            <w:right w:val="single" w:sz="4" w:space="0" w:color="352E43" w:themeColor="text1"/>
            <w:insideH w:val="single" w:sz="4" w:space="0" w:color="352E43" w:themeColor="text1"/>
            <w:insideV w:val="single" w:sz="4" w:space="0" w:color="352E43" w:themeColor="text1"/>
          </w:tblBorders>
        </w:tblPrEx>
        <w:trPr>
          <w:cantSplit/>
          <w:trHeight w:val="414"/>
        </w:trPr>
        <w:tc>
          <w:tcPr>
            <w:tcW w:w="10314" w:type="dxa"/>
            <w:gridSpan w:val="8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006CB79" w14:textId="77777777" w:rsidR="00A13996" w:rsidRDefault="00A13996" w:rsidP="00A13996">
            <w:pPr>
              <w:pStyle w:val="BasicParagraph"/>
              <w:suppressAutoHyphens/>
              <w:spacing w:before="40" w:after="40" w:line="276" w:lineRule="auto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I declare that the information given in this form is complete and accurate. I understand that any false information Or deliberate omissions will disqualify me from employment.</w:t>
            </w:r>
          </w:p>
          <w:p w14:paraId="6FB89A0D" w14:textId="170C3FAB" w:rsidR="00A13996" w:rsidRPr="008A4CA4" w:rsidRDefault="00A13996" w:rsidP="00A13996">
            <w:pPr>
              <w:pStyle w:val="BasicParagraph"/>
              <w:suppressAutoHyphens/>
              <w:spacing w:before="40" w:after="40" w:line="276" w:lineRule="auto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 xml:space="preserve">I understand </w:t>
            </w:r>
            <w:proofErr w:type="gramStart"/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 xml:space="preserve">these details will be held in confidence by </w:t>
            </w:r>
            <w:r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Glasgow Science Centre</w:t>
            </w:r>
            <w:proofErr w:type="gramEnd"/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, for the purposes of assessing this application, ongoing personnel administration and payroll administration (where applicable) in compliance with The data protection act 1998.</w:t>
            </w:r>
          </w:p>
          <w:p w14:paraId="17FACE4D" w14:textId="77777777" w:rsidR="00A13996" w:rsidRPr="008A4CA4" w:rsidRDefault="00A13996" w:rsidP="00A13996">
            <w:pPr>
              <w:pStyle w:val="BasicParagraph"/>
              <w:suppressAutoHyphens/>
              <w:spacing w:before="40" w:after="40" w:line="276" w:lineRule="auto"/>
              <w:rPr>
                <w:rFonts w:ascii="Arial" w:hAnsi="Arial" w:cs="Arial"/>
                <w:caps/>
                <w:color w:val="auto"/>
                <w:w w:val="94"/>
                <w:sz w:val="16"/>
                <w:szCs w:val="16"/>
              </w:rPr>
            </w:pP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Please note that in submitting this form you have accepted these terms and agree to this declaration</w:t>
            </w:r>
            <w:r w:rsidRPr="008A4CA4">
              <w:rPr>
                <w:rFonts w:ascii="Arial" w:hAnsi="Arial" w:cs="Arial"/>
                <w:caps/>
                <w:color w:val="auto"/>
                <w:w w:val="94"/>
                <w:sz w:val="16"/>
                <w:szCs w:val="16"/>
              </w:rPr>
              <w:t>.</w:t>
            </w:r>
          </w:p>
        </w:tc>
      </w:tr>
      <w:tr w:rsidR="00A13996" w:rsidRPr="008A4CA4" w14:paraId="3E6087A7" w14:textId="77777777" w:rsidTr="00A13996">
        <w:tblPrEx>
          <w:tblBorders>
            <w:top w:val="single" w:sz="4" w:space="0" w:color="352E43" w:themeColor="text1"/>
            <w:left w:val="single" w:sz="4" w:space="0" w:color="352E43" w:themeColor="text1"/>
            <w:bottom w:val="single" w:sz="4" w:space="0" w:color="352E43" w:themeColor="text1"/>
            <w:right w:val="single" w:sz="4" w:space="0" w:color="352E43" w:themeColor="text1"/>
            <w:insideH w:val="single" w:sz="4" w:space="0" w:color="352E43" w:themeColor="text1"/>
            <w:insideV w:val="single" w:sz="4" w:space="0" w:color="352E43" w:themeColor="text1"/>
          </w:tblBorders>
        </w:tblPrEx>
        <w:trPr>
          <w:cantSplit/>
          <w:trHeight w:val="340"/>
        </w:trPr>
        <w:tc>
          <w:tcPr>
            <w:tcW w:w="1101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3B9A38D9" w14:textId="77777777" w:rsidR="00A13996" w:rsidRPr="00297457" w:rsidRDefault="00A13996" w:rsidP="00A13996">
            <w:pPr>
              <w:pStyle w:val="BasicParagraph"/>
              <w:suppressAutoHyphens/>
              <w:spacing w:before="40" w:after="40" w:line="240" w:lineRule="auto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SIGNATURE</w:t>
            </w:r>
          </w:p>
        </w:tc>
        <w:tc>
          <w:tcPr>
            <w:tcW w:w="5953" w:type="dxa"/>
            <w:gridSpan w:val="4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2683A8E3" w14:textId="2366FF87" w:rsidR="00A13996" w:rsidRPr="00297457" w:rsidRDefault="00A13996" w:rsidP="00A13996">
            <w:pPr>
              <w:pStyle w:val="BasicParagraph"/>
              <w:suppressAutoHyphens/>
              <w:spacing w:before="40" w:after="40" w:line="240" w:lineRule="auto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w w:val="94"/>
                <w:sz w:val="16"/>
                <w:szCs w:val="16"/>
              </w:rPr>
              <w:t>S</w:t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fldChar w:fldCharType="end"/>
            </w:r>
          </w:p>
        </w:tc>
        <w:tc>
          <w:tcPr>
            <w:tcW w:w="681" w:type="dxa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CE4E6" w:themeFill="accent1" w:themeFillTint="66"/>
            <w:vAlign w:val="center"/>
          </w:tcPr>
          <w:p w14:paraId="23F2CDF4" w14:textId="77777777" w:rsidR="00A13996" w:rsidRPr="00297457" w:rsidRDefault="00A13996" w:rsidP="00A13996">
            <w:pPr>
              <w:pStyle w:val="BasicParagraph"/>
              <w:suppressAutoHyphens/>
              <w:spacing w:before="40" w:after="40" w:line="240" w:lineRule="auto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DATE</w:t>
            </w:r>
          </w:p>
        </w:tc>
        <w:tc>
          <w:tcPr>
            <w:tcW w:w="2579" w:type="dxa"/>
            <w:gridSpan w:val="2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34D3DA0A" w14:textId="77777777" w:rsidR="00A13996" w:rsidRPr="00297457" w:rsidRDefault="00A13996" w:rsidP="00A13996">
            <w:pPr>
              <w:pStyle w:val="BasicParagraph"/>
              <w:suppressAutoHyphens/>
              <w:spacing w:before="40" w:after="40" w:line="240" w:lineRule="auto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instrText xml:space="preserve"> FORMTEXT </w:instrText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w w:val="9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w w:val="9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w w:val="9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w w:val="9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auto"/>
                <w:w w:val="94"/>
                <w:sz w:val="16"/>
                <w:szCs w:val="16"/>
              </w:rPr>
              <w:t> </w:t>
            </w:r>
            <w:r w:rsidRPr="00297457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fldChar w:fldCharType="end"/>
            </w:r>
          </w:p>
        </w:tc>
      </w:tr>
      <w:tr w:rsidR="00A13996" w:rsidRPr="008A4CA4" w14:paraId="16D8F3AB" w14:textId="77777777" w:rsidTr="00A13996">
        <w:tblPrEx>
          <w:tblBorders>
            <w:top w:val="single" w:sz="4" w:space="0" w:color="352E43" w:themeColor="text1"/>
            <w:left w:val="single" w:sz="4" w:space="0" w:color="352E43" w:themeColor="text1"/>
            <w:bottom w:val="single" w:sz="4" w:space="0" w:color="352E43" w:themeColor="text1"/>
            <w:right w:val="single" w:sz="4" w:space="0" w:color="352E43" w:themeColor="text1"/>
            <w:insideH w:val="single" w:sz="4" w:space="0" w:color="352E43" w:themeColor="text1"/>
            <w:insideV w:val="single" w:sz="4" w:space="0" w:color="352E43" w:themeColor="text1"/>
          </w:tblBorders>
        </w:tblPrEx>
        <w:trPr>
          <w:cantSplit/>
          <w:trHeight w:val="784"/>
        </w:trPr>
        <w:tc>
          <w:tcPr>
            <w:tcW w:w="10314" w:type="dxa"/>
            <w:gridSpan w:val="8"/>
            <w:tcBorders>
              <w:top w:val="single" w:sz="4" w:space="0" w:color="37B7BB" w:themeColor="accent1"/>
              <w:left w:val="single" w:sz="4" w:space="0" w:color="37B7BB" w:themeColor="accent1"/>
              <w:bottom w:val="single" w:sz="4" w:space="0" w:color="37B7BB" w:themeColor="accent1"/>
              <w:right w:val="single" w:sz="4" w:space="0" w:color="37B7BB" w:themeColor="accent1"/>
            </w:tcBorders>
            <w:shd w:val="clear" w:color="auto" w:fill="auto"/>
            <w:vAlign w:val="center"/>
          </w:tcPr>
          <w:p w14:paraId="1840D93A" w14:textId="77777777" w:rsidR="00A13996" w:rsidRDefault="00A13996" w:rsidP="00A13996">
            <w:pPr>
              <w:pStyle w:val="BasicParagraph"/>
              <w:suppressAutoHyphens/>
              <w:spacing w:before="40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 xml:space="preserve">Please return completed application forms by the advertised closing date to: </w:t>
            </w:r>
            <w:r>
              <w:rPr>
                <w:rFonts w:ascii="Arial" w:hAnsi="Arial" w:cs="Arial"/>
                <w:b/>
                <w:color w:val="auto"/>
                <w:w w:val="94"/>
                <w:sz w:val="16"/>
                <w:szCs w:val="16"/>
              </w:rPr>
              <w:t>volunteers</w:t>
            </w:r>
            <w:r w:rsidRPr="008A4CA4">
              <w:rPr>
                <w:rFonts w:ascii="Arial" w:hAnsi="Arial" w:cs="Arial"/>
                <w:b/>
                <w:color w:val="auto"/>
                <w:w w:val="94"/>
                <w:sz w:val="16"/>
                <w:szCs w:val="16"/>
              </w:rPr>
              <w:t>@glasgowsciencecentre.org</w:t>
            </w: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br/>
            </w: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or post to</w:t>
            </w:r>
            <w:r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 xml:space="preserve">: </w:t>
            </w:r>
            <w:r w:rsidRPr="008A4CA4">
              <w:rPr>
                <w:rFonts w:ascii="Arial" w:hAnsi="Arial" w:cs="Arial"/>
                <w:b/>
                <w:color w:val="auto"/>
                <w:w w:val="94"/>
                <w:sz w:val="16"/>
                <w:szCs w:val="16"/>
              </w:rPr>
              <w:t>Human Resources, Glasgow Science Centre, 50 Pacific Quay, Glasgow, G51 1EA</w:t>
            </w: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 xml:space="preserve"> </w:t>
            </w:r>
          </w:p>
          <w:p w14:paraId="0ADA4B75" w14:textId="77777777" w:rsidR="00A13996" w:rsidRDefault="00A13996" w:rsidP="00A13996">
            <w:pPr>
              <w:pStyle w:val="BasicParagraph"/>
              <w:suppressAutoHyphens/>
              <w:spacing w:before="40"/>
            </w:pPr>
            <w:r w:rsidRPr="008A4CA4">
              <w:rPr>
                <w:rFonts w:ascii="Arial" w:hAnsi="Arial" w:cs="Arial"/>
                <w:color w:val="auto"/>
                <w:w w:val="94"/>
                <w:sz w:val="16"/>
                <w:szCs w:val="16"/>
              </w:rPr>
              <w:t>Please ensure you return your application with the relevant postage paid.</w:t>
            </w:r>
            <w:r>
              <w:t xml:space="preserve"> </w:t>
            </w:r>
          </w:p>
          <w:p w14:paraId="738D829F" w14:textId="77777777" w:rsidR="00A13996" w:rsidRPr="008A4CA4" w:rsidRDefault="00A13996" w:rsidP="00A13996">
            <w:pPr>
              <w:pStyle w:val="BasicParagraph"/>
              <w:suppressAutoHyphens/>
              <w:spacing w:before="40"/>
              <w:rPr>
                <w:rFonts w:ascii="Arial" w:hAnsi="Arial" w:cs="Arial"/>
                <w:color w:val="auto"/>
                <w:w w:val="94"/>
                <w:sz w:val="16"/>
                <w:szCs w:val="16"/>
              </w:rPr>
            </w:pPr>
            <w:r w:rsidRPr="001C0420">
              <w:rPr>
                <w:rFonts w:ascii="Arial" w:hAnsi="Arial" w:cs="Arial"/>
                <w:b/>
                <w:color w:val="37B7BB" w:themeColor="accent1"/>
                <w:w w:val="94"/>
                <w:sz w:val="16"/>
                <w:szCs w:val="16"/>
              </w:rPr>
              <w:t>To avoid delays, ensure your application and equal opportunities form is completed fully. A CV may be added in addition to your application.</w:t>
            </w:r>
          </w:p>
        </w:tc>
      </w:tr>
    </w:tbl>
    <w:p w14:paraId="76B153E0" w14:textId="439B019B" w:rsidR="001C0420" w:rsidRDefault="001C0420" w:rsidP="00A13996">
      <w:pPr>
        <w:spacing w:after="0" w:line="240" w:lineRule="auto"/>
        <w:rPr>
          <w:sz w:val="18"/>
          <w:szCs w:val="18"/>
        </w:rPr>
      </w:pPr>
    </w:p>
    <w:sectPr w:rsidR="001C0420" w:rsidSect="005B42A2">
      <w:headerReference w:type="default" r:id="rId12"/>
      <w:footerReference w:type="default" r:id="rId13"/>
      <w:pgSz w:w="11900" w:h="16840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459D1" w14:textId="77777777" w:rsidR="00A13996" w:rsidRDefault="00A13996" w:rsidP="00A0151E">
      <w:pPr>
        <w:spacing w:after="0" w:line="240" w:lineRule="auto"/>
      </w:pPr>
      <w:r>
        <w:separator/>
      </w:r>
    </w:p>
  </w:endnote>
  <w:endnote w:type="continuationSeparator" w:id="0">
    <w:p w14:paraId="13144D63" w14:textId="77777777" w:rsidR="00A13996" w:rsidRDefault="00A13996" w:rsidP="00A0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Semibold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Nov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DF4C" w14:textId="53FF4017" w:rsidR="00A13996" w:rsidRDefault="00A13996" w:rsidP="00A0151E">
    <w:pPr>
      <w:pStyle w:val="Footer"/>
      <w:ind w:left="-851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D6107C5" wp14:editId="505EA1D4">
          <wp:simplePos x="0" y="0"/>
          <wp:positionH relativeFrom="column">
            <wp:posOffset>-550545</wp:posOffset>
          </wp:positionH>
          <wp:positionV relativeFrom="paragraph">
            <wp:posOffset>-1184736</wp:posOffset>
          </wp:positionV>
          <wp:extent cx="7587827" cy="1805168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s Staff Folder:Work files:2018 Work Files:04-2018 April:HR Forms - Word:Company Confidential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827" cy="1805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BFE5C" w14:textId="77777777" w:rsidR="00A13996" w:rsidRDefault="00A13996" w:rsidP="00A0151E">
      <w:pPr>
        <w:spacing w:after="0" w:line="240" w:lineRule="auto"/>
      </w:pPr>
      <w:r>
        <w:separator/>
      </w:r>
    </w:p>
  </w:footnote>
  <w:footnote w:type="continuationSeparator" w:id="0">
    <w:p w14:paraId="5CD69BF7" w14:textId="77777777" w:rsidR="00A13996" w:rsidRDefault="00A13996" w:rsidP="00A0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D7AA" w14:textId="77777777" w:rsidR="00A13996" w:rsidRPr="00F625EE" w:rsidRDefault="00A13996" w:rsidP="00F625EE">
    <w:pPr>
      <w:pStyle w:val="BasicParagraph"/>
      <w:spacing w:after="57" w:line="240" w:lineRule="auto"/>
      <w:rPr>
        <w:rFonts w:ascii="Proxima Nova" w:hAnsi="Proxima Nova" w:cs="ProximaNova-Bold"/>
        <w:bCs/>
        <w:caps/>
        <w:color w:val="2E2D44"/>
      </w:rPr>
    </w:pPr>
    <w:r w:rsidRPr="00F625EE">
      <w:rPr>
        <w:rFonts w:ascii="Proxima Nova" w:hAnsi="Proxima Nova" w:cs="ProximaNova-Bold"/>
        <w:bCs/>
        <w:caps/>
        <w:color w:val="2E2D44"/>
      </w:rPr>
      <w:t xml:space="preserve">GLASGOW SCIENCE CENTRE  </w:t>
    </w:r>
    <w:proofErr w:type="gramStart"/>
    <w:r w:rsidRPr="00F625EE">
      <w:rPr>
        <w:rFonts w:ascii="Proxima Nova" w:hAnsi="Proxima Nova" w:cs="ProximaNova-Bold"/>
        <w:bCs/>
        <w:caps/>
        <w:color w:val="31B6BA"/>
      </w:rPr>
      <w:t xml:space="preserve">| </w:t>
    </w:r>
    <w:r w:rsidRPr="00F625EE">
      <w:rPr>
        <w:rFonts w:ascii="Proxima Nova" w:hAnsi="Proxima Nova" w:cs="ProximaNova-Bold"/>
        <w:bCs/>
        <w:caps/>
        <w:color w:val="64325E"/>
      </w:rPr>
      <w:t xml:space="preserve"> </w:t>
    </w:r>
    <w:r w:rsidRPr="00F625EE">
      <w:rPr>
        <w:rFonts w:ascii="Proxima Nova" w:hAnsi="Proxima Nova" w:cs="ProximaNova-Bold"/>
        <w:bCs/>
        <w:caps/>
        <w:color w:val="2E2D44"/>
      </w:rPr>
      <w:t>HR</w:t>
    </w:r>
    <w:proofErr w:type="gramEnd"/>
    <w:r w:rsidRPr="00F625EE">
      <w:rPr>
        <w:rFonts w:ascii="Proxima Nova" w:hAnsi="Proxima Nova" w:cs="ProximaNova-Bold"/>
        <w:bCs/>
        <w:caps/>
        <w:color w:val="2E2D44"/>
      </w:rPr>
      <w:t xml:space="preserve"> FORMS</w:t>
    </w:r>
  </w:p>
  <w:p w14:paraId="482901AD" w14:textId="77777777" w:rsidR="00A13996" w:rsidRDefault="00A139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6EC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C68AC"/>
    <w:multiLevelType w:val="hybridMultilevel"/>
    <w:tmpl w:val="DCDC9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00079"/>
    <w:multiLevelType w:val="hybridMultilevel"/>
    <w:tmpl w:val="AFE8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13A6E"/>
    <w:multiLevelType w:val="hybridMultilevel"/>
    <w:tmpl w:val="A2E0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DE"/>
    <w:rsid w:val="00002611"/>
    <w:rsid w:val="00003A62"/>
    <w:rsid w:val="0000435E"/>
    <w:rsid w:val="000066B5"/>
    <w:rsid w:val="00006867"/>
    <w:rsid w:val="000104ED"/>
    <w:rsid w:val="00015407"/>
    <w:rsid w:val="000235A8"/>
    <w:rsid w:val="0003104D"/>
    <w:rsid w:val="0003135B"/>
    <w:rsid w:val="00034CDA"/>
    <w:rsid w:val="00036D9F"/>
    <w:rsid w:val="00040C61"/>
    <w:rsid w:val="00041B29"/>
    <w:rsid w:val="00055007"/>
    <w:rsid w:val="0006267C"/>
    <w:rsid w:val="000639DD"/>
    <w:rsid w:val="00070AA4"/>
    <w:rsid w:val="00071D0C"/>
    <w:rsid w:val="00071E00"/>
    <w:rsid w:val="00081AC0"/>
    <w:rsid w:val="000841A5"/>
    <w:rsid w:val="0008764A"/>
    <w:rsid w:val="000903EC"/>
    <w:rsid w:val="000912A6"/>
    <w:rsid w:val="00093427"/>
    <w:rsid w:val="00093729"/>
    <w:rsid w:val="00093E24"/>
    <w:rsid w:val="00093FAD"/>
    <w:rsid w:val="00096688"/>
    <w:rsid w:val="00097174"/>
    <w:rsid w:val="0009758A"/>
    <w:rsid w:val="000A0D32"/>
    <w:rsid w:val="000A2936"/>
    <w:rsid w:val="000A5C68"/>
    <w:rsid w:val="000A79C8"/>
    <w:rsid w:val="000B3406"/>
    <w:rsid w:val="000B3CC9"/>
    <w:rsid w:val="000B4A32"/>
    <w:rsid w:val="000B5611"/>
    <w:rsid w:val="000B5981"/>
    <w:rsid w:val="000C6ADD"/>
    <w:rsid w:val="000C78E0"/>
    <w:rsid w:val="000D0215"/>
    <w:rsid w:val="000D1DF7"/>
    <w:rsid w:val="000D293E"/>
    <w:rsid w:val="000D2AED"/>
    <w:rsid w:val="000D2E6C"/>
    <w:rsid w:val="000D5711"/>
    <w:rsid w:val="000E3055"/>
    <w:rsid w:val="000E48DA"/>
    <w:rsid w:val="000E4AD9"/>
    <w:rsid w:val="000F0BA5"/>
    <w:rsid w:val="000F2EF3"/>
    <w:rsid w:val="000F38D9"/>
    <w:rsid w:val="00102A0C"/>
    <w:rsid w:val="001058B9"/>
    <w:rsid w:val="001117E9"/>
    <w:rsid w:val="00111E14"/>
    <w:rsid w:val="0011684E"/>
    <w:rsid w:val="001179E7"/>
    <w:rsid w:val="001278E3"/>
    <w:rsid w:val="00127D06"/>
    <w:rsid w:val="00134A6F"/>
    <w:rsid w:val="00134AAC"/>
    <w:rsid w:val="00135304"/>
    <w:rsid w:val="00146402"/>
    <w:rsid w:val="001471C1"/>
    <w:rsid w:val="001475A1"/>
    <w:rsid w:val="0015224A"/>
    <w:rsid w:val="00152E0D"/>
    <w:rsid w:val="00153D99"/>
    <w:rsid w:val="00154F40"/>
    <w:rsid w:val="001552F2"/>
    <w:rsid w:val="0015693F"/>
    <w:rsid w:val="00164323"/>
    <w:rsid w:val="00165D80"/>
    <w:rsid w:val="001664AA"/>
    <w:rsid w:val="00166CB6"/>
    <w:rsid w:val="00167EEC"/>
    <w:rsid w:val="001748DE"/>
    <w:rsid w:val="00176487"/>
    <w:rsid w:val="001820B3"/>
    <w:rsid w:val="00185601"/>
    <w:rsid w:val="00186878"/>
    <w:rsid w:val="00190E5A"/>
    <w:rsid w:val="00192CDE"/>
    <w:rsid w:val="00197E54"/>
    <w:rsid w:val="001A153C"/>
    <w:rsid w:val="001A5038"/>
    <w:rsid w:val="001A77A0"/>
    <w:rsid w:val="001C0420"/>
    <w:rsid w:val="001C051D"/>
    <w:rsid w:val="001C133D"/>
    <w:rsid w:val="001C657C"/>
    <w:rsid w:val="001D1827"/>
    <w:rsid w:val="001E0505"/>
    <w:rsid w:val="001E4CA3"/>
    <w:rsid w:val="001F311E"/>
    <w:rsid w:val="001F368F"/>
    <w:rsid w:val="001F5090"/>
    <w:rsid w:val="001F5AFF"/>
    <w:rsid w:val="00201B46"/>
    <w:rsid w:val="00206710"/>
    <w:rsid w:val="00206802"/>
    <w:rsid w:val="00207799"/>
    <w:rsid w:val="00213B57"/>
    <w:rsid w:val="00224AC6"/>
    <w:rsid w:val="0023166D"/>
    <w:rsid w:val="0023222E"/>
    <w:rsid w:val="0024243E"/>
    <w:rsid w:val="00246265"/>
    <w:rsid w:val="00247455"/>
    <w:rsid w:val="00252D93"/>
    <w:rsid w:val="00253A53"/>
    <w:rsid w:val="00264FDA"/>
    <w:rsid w:val="00265BDE"/>
    <w:rsid w:val="00270EC8"/>
    <w:rsid w:val="002727E9"/>
    <w:rsid w:val="00273FE9"/>
    <w:rsid w:val="002775AB"/>
    <w:rsid w:val="00284765"/>
    <w:rsid w:val="00286328"/>
    <w:rsid w:val="00291727"/>
    <w:rsid w:val="00294CD2"/>
    <w:rsid w:val="00297457"/>
    <w:rsid w:val="002A0D61"/>
    <w:rsid w:val="002A2D5A"/>
    <w:rsid w:val="002A630E"/>
    <w:rsid w:val="002B0478"/>
    <w:rsid w:val="002B4D3E"/>
    <w:rsid w:val="002B6645"/>
    <w:rsid w:val="002B6E1C"/>
    <w:rsid w:val="002C076B"/>
    <w:rsid w:val="002D30DC"/>
    <w:rsid w:val="002D503A"/>
    <w:rsid w:val="002E4527"/>
    <w:rsid w:val="002F083B"/>
    <w:rsid w:val="002F2199"/>
    <w:rsid w:val="0030179F"/>
    <w:rsid w:val="00302860"/>
    <w:rsid w:val="00303F0B"/>
    <w:rsid w:val="0030724A"/>
    <w:rsid w:val="00311256"/>
    <w:rsid w:val="0031327E"/>
    <w:rsid w:val="00313951"/>
    <w:rsid w:val="00314E6B"/>
    <w:rsid w:val="003168F6"/>
    <w:rsid w:val="00320139"/>
    <w:rsid w:val="0032133E"/>
    <w:rsid w:val="00323CE6"/>
    <w:rsid w:val="00323D55"/>
    <w:rsid w:val="00324CF3"/>
    <w:rsid w:val="003251B0"/>
    <w:rsid w:val="00330C33"/>
    <w:rsid w:val="00330D8F"/>
    <w:rsid w:val="00332C3E"/>
    <w:rsid w:val="00333119"/>
    <w:rsid w:val="00335553"/>
    <w:rsid w:val="00335583"/>
    <w:rsid w:val="0034440A"/>
    <w:rsid w:val="003447B1"/>
    <w:rsid w:val="00346A76"/>
    <w:rsid w:val="00347012"/>
    <w:rsid w:val="003500C4"/>
    <w:rsid w:val="003506DE"/>
    <w:rsid w:val="00351EB9"/>
    <w:rsid w:val="00352D09"/>
    <w:rsid w:val="00354422"/>
    <w:rsid w:val="00356551"/>
    <w:rsid w:val="00356796"/>
    <w:rsid w:val="00363CD4"/>
    <w:rsid w:val="003641E9"/>
    <w:rsid w:val="00366462"/>
    <w:rsid w:val="00371A11"/>
    <w:rsid w:val="003733FF"/>
    <w:rsid w:val="003736B5"/>
    <w:rsid w:val="00377C26"/>
    <w:rsid w:val="00380D9E"/>
    <w:rsid w:val="003833C0"/>
    <w:rsid w:val="00384DE0"/>
    <w:rsid w:val="0038538E"/>
    <w:rsid w:val="003879D0"/>
    <w:rsid w:val="003A256F"/>
    <w:rsid w:val="003A35A5"/>
    <w:rsid w:val="003A506A"/>
    <w:rsid w:val="003B1F15"/>
    <w:rsid w:val="003B2327"/>
    <w:rsid w:val="003B28F0"/>
    <w:rsid w:val="003B719B"/>
    <w:rsid w:val="003C02F7"/>
    <w:rsid w:val="003C57BD"/>
    <w:rsid w:val="003C5D7A"/>
    <w:rsid w:val="003C7404"/>
    <w:rsid w:val="003D5C8A"/>
    <w:rsid w:val="003E2F89"/>
    <w:rsid w:val="003E53C2"/>
    <w:rsid w:val="003E5E2B"/>
    <w:rsid w:val="003F1B2F"/>
    <w:rsid w:val="003F2EFE"/>
    <w:rsid w:val="003F362C"/>
    <w:rsid w:val="003F6058"/>
    <w:rsid w:val="004008B6"/>
    <w:rsid w:val="00400AA0"/>
    <w:rsid w:val="00402DFB"/>
    <w:rsid w:val="004034AB"/>
    <w:rsid w:val="00405369"/>
    <w:rsid w:val="004106A5"/>
    <w:rsid w:val="00417472"/>
    <w:rsid w:val="00417ABB"/>
    <w:rsid w:val="00422089"/>
    <w:rsid w:val="00422D9C"/>
    <w:rsid w:val="00427BB7"/>
    <w:rsid w:val="004322F8"/>
    <w:rsid w:val="004351A0"/>
    <w:rsid w:val="00435CAF"/>
    <w:rsid w:val="00436D54"/>
    <w:rsid w:val="0045007E"/>
    <w:rsid w:val="004519D7"/>
    <w:rsid w:val="00453E13"/>
    <w:rsid w:val="00454C98"/>
    <w:rsid w:val="0046096F"/>
    <w:rsid w:val="00463E48"/>
    <w:rsid w:val="0046421F"/>
    <w:rsid w:val="00466264"/>
    <w:rsid w:val="00473C91"/>
    <w:rsid w:val="0047613E"/>
    <w:rsid w:val="004765F7"/>
    <w:rsid w:val="00481CF9"/>
    <w:rsid w:val="00485A27"/>
    <w:rsid w:val="0049064D"/>
    <w:rsid w:val="0049201B"/>
    <w:rsid w:val="0049513A"/>
    <w:rsid w:val="00496E2F"/>
    <w:rsid w:val="004A0191"/>
    <w:rsid w:val="004B0024"/>
    <w:rsid w:val="004B1769"/>
    <w:rsid w:val="004B5224"/>
    <w:rsid w:val="004B798A"/>
    <w:rsid w:val="004C0222"/>
    <w:rsid w:val="004C3FC4"/>
    <w:rsid w:val="004C68A0"/>
    <w:rsid w:val="004C74AB"/>
    <w:rsid w:val="004D0102"/>
    <w:rsid w:val="004D72FF"/>
    <w:rsid w:val="004E2AAF"/>
    <w:rsid w:val="004E7831"/>
    <w:rsid w:val="004E7921"/>
    <w:rsid w:val="004E7FA6"/>
    <w:rsid w:val="004F1094"/>
    <w:rsid w:val="004F572B"/>
    <w:rsid w:val="004F7452"/>
    <w:rsid w:val="004F7DCC"/>
    <w:rsid w:val="004F7FA1"/>
    <w:rsid w:val="00500A1B"/>
    <w:rsid w:val="00500A39"/>
    <w:rsid w:val="0050133B"/>
    <w:rsid w:val="00501F74"/>
    <w:rsid w:val="00504D38"/>
    <w:rsid w:val="005053F7"/>
    <w:rsid w:val="00506148"/>
    <w:rsid w:val="005077D6"/>
    <w:rsid w:val="00513308"/>
    <w:rsid w:val="00514EE8"/>
    <w:rsid w:val="00516032"/>
    <w:rsid w:val="005203A4"/>
    <w:rsid w:val="005229A0"/>
    <w:rsid w:val="00523694"/>
    <w:rsid w:val="0053205B"/>
    <w:rsid w:val="00540E55"/>
    <w:rsid w:val="005430EE"/>
    <w:rsid w:val="00556250"/>
    <w:rsid w:val="005568BC"/>
    <w:rsid w:val="00560C88"/>
    <w:rsid w:val="005626D2"/>
    <w:rsid w:val="00562DCC"/>
    <w:rsid w:val="00567C2B"/>
    <w:rsid w:val="0057048E"/>
    <w:rsid w:val="005763A3"/>
    <w:rsid w:val="005770C5"/>
    <w:rsid w:val="00580A21"/>
    <w:rsid w:val="00581C5B"/>
    <w:rsid w:val="00582FDC"/>
    <w:rsid w:val="00583288"/>
    <w:rsid w:val="00592973"/>
    <w:rsid w:val="00593014"/>
    <w:rsid w:val="0059526B"/>
    <w:rsid w:val="00595840"/>
    <w:rsid w:val="005B1596"/>
    <w:rsid w:val="005B1D99"/>
    <w:rsid w:val="005B42A2"/>
    <w:rsid w:val="005B6EA9"/>
    <w:rsid w:val="005C7EBF"/>
    <w:rsid w:val="005D3C7A"/>
    <w:rsid w:val="005D7B51"/>
    <w:rsid w:val="005F192C"/>
    <w:rsid w:val="005F2BFC"/>
    <w:rsid w:val="005F64B9"/>
    <w:rsid w:val="005F70AB"/>
    <w:rsid w:val="006000C3"/>
    <w:rsid w:val="006054A1"/>
    <w:rsid w:val="006069EA"/>
    <w:rsid w:val="006103A2"/>
    <w:rsid w:val="006117D6"/>
    <w:rsid w:val="00614BDB"/>
    <w:rsid w:val="00615A95"/>
    <w:rsid w:val="00626058"/>
    <w:rsid w:val="006272D0"/>
    <w:rsid w:val="00627C86"/>
    <w:rsid w:val="00635CCF"/>
    <w:rsid w:val="0063672F"/>
    <w:rsid w:val="0064163A"/>
    <w:rsid w:val="006511CF"/>
    <w:rsid w:val="00653738"/>
    <w:rsid w:val="00664FE7"/>
    <w:rsid w:val="006671FE"/>
    <w:rsid w:val="00667A46"/>
    <w:rsid w:val="00667A93"/>
    <w:rsid w:val="0067634E"/>
    <w:rsid w:val="00682E81"/>
    <w:rsid w:val="0068675C"/>
    <w:rsid w:val="00692049"/>
    <w:rsid w:val="006A3986"/>
    <w:rsid w:val="006A4AD0"/>
    <w:rsid w:val="006A4ED5"/>
    <w:rsid w:val="006A5CE8"/>
    <w:rsid w:val="006B2D77"/>
    <w:rsid w:val="006B7627"/>
    <w:rsid w:val="006C1E3C"/>
    <w:rsid w:val="006C73E2"/>
    <w:rsid w:val="006C7CD5"/>
    <w:rsid w:val="006D2A61"/>
    <w:rsid w:val="006D426C"/>
    <w:rsid w:val="006E0792"/>
    <w:rsid w:val="006E1818"/>
    <w:rsid w:val="006E42A9"/>
    <w:rsid w:val="0070034E"/>
    <w:rsid w:val="00701D75"/>
    <w:rsid w:val="00703589"/>
    <w:rsid w:val="00704C47"/>
    <w:rsid w:val="00704FCC"/>
    <w:rsid w:val="0072485E"/>
    <w:rsid w:val="00726430"/>
    <w:rsid w:val="00727D69"/>
    <w:rsid w:val="0073392E"/>
    <w:rsid w:val="00735919"/>
    <w:rsid w:val="007371C0"/>
    <w:rsid w:val="00740679"/>
    <w:rsid w:val="007407FA"/>
    <w:rsid w:val="00741A60"/>
    <w:rsid w:val="007442DD"/>
    <w:rsid w:val="0074478F"/>
    <w:rsid w:val="007505ED"/>
    <w:rsid w:val="00755C7D"/>
    <w:rsid w:val="00760E2F"/>
    <w:rsid w:val="007706E8"/>
    <w:rsid w:val="007716FB"/>
    <w:rsid w:val="00773551"/>
    <w:rsid w:val="00773AC4"/>
    <w:rsid w:val="00773C57"/>
    <w:rsid w:val="00774145"/>
    <w:rsid w:val="00774C5B"/>
    <w:rsid w:val="00776752"/>
    <w:rsid w:val="00776B4C"/>
    <w:rsid w:val="00786F11"/>
    <w:rsid w:val="00791F21"/>
    <w:rsid w:val="007945AF"/>
    <w:rsid w:val="00794C23"/>
    <w:rsid w:val="00795382"/>
    <w:rsid w:val="007A1BA0"/>
    <w:rsid w:val="007A4D1C"/>
    <w:rsid w:val="007B4437"/>
    <w:rsid w:val="007C41C2"/>
    <w:rsid w:val="007C4E7C"/>
    <w:rsid w:val="007D3411"/>
    <w:rsid w:val="007E0506"/>
    <w:rsid w:val="007E1E07"/>
    <w:rsid w:val="007E558A"/>
    <w:rsid w:val="007F0B5E"/>
    <w:rsid w:val="007F492C"/>
    <w:rsid w:val="007F6DDA"/>
    <w:rsid w:val="007F7945"/>
    <w:rsid w:val="00800464"/>
    <w:rsid w:val="00803C0F"/>
    <w:rsid w:val="008067C0"/>
    <w:rsid w:val="00810388"/>
    <w:rsid w:val="00814FE1"/>
    <w:rsid w:val="00815A12"/>
    <w:rsid w:val="00820943"/>
    <w:rsid w:val="00820E75"/>
    <w:rsid w:val="00822A55"/>
    <w:rsid w:val="00824B2E"/>
    <w:rsid w:val="008253CE"/>
    <w:rsid w:val="00826BC4"/>
    <w:rsid w:val="008279FF"/>
    <w:rsid w:val="008320B8"/>
    <w:rsid w:val="008353D4"/>
    <w:rsid w:val="00835BBD"/>
    <w:rsid w:val="00835DD4"/>
    <w:rsid w:val="008374D3"/>
    <w:rsid w:val="00837FF7"/>
    <w:rsid w:val="0084142C"/>
    <w:rsid w:val="0084485A"/>
    <w:rsid w:val="00844F1D"/>
    <w:rsid w:val="00846296"/>
    <w:rsid w:val="008602AB"/>
    <w:rsid w:val="0086281B"/>
    <w:rsid w:val="008663F6"/>
    <w:rsid w:val="00874C83"/>
    <w:rsid w:val="00877639"/>
    <w:rsid w:val="008776AA"/>
    <w:rsid w:val="00877B54"/>
    <w:rsid w:val="00884936"/>
    <w:rsid w:val="00885775"/>
    <w:rsid w:val="00887600"/>
    <w:rsid w:val="00894724"/>
    <w:rsid w:val="00894A1B"/>
    <w:rsid w:val="00896544"/>
    <w:rsid w:val="008967FB"/>
    <w:rsid w:val="00897A50"/>
    <w:rsid w:val="00897A85"/>
    <w:rsid w:val="008A2EA8"/>
    <w:rsid w:val="008A319E"/>
    <w:rsid w:val="008A3981"/>
    <w:rsid w:val="008A4CA4"/>
    <w:rsid w:val="008A6477"/>
    <w:rsid w:val="008A6B2B"/>
    <w:rsid w:val="008B1441"/>
    <w:rsid w:val="008B3603"/>
    <w:rsid w:val="008B3FBE"/>
    <w:rsid w:val="008B5B6C"/>
    <w:rsid w:val="008B7821"/>
    <w:rsid w:val="008C0670"/>
    <w:rsid w:val="008C10FB"/>
    <w:rsid w:val="008C150C"/>
    <w:rsid w:val="008C22F8"/>
    <w:rsid w:val="008C2999"/>
    <w:rsid w:val="008C34DD"/>
    <w:rsid w:val="008C5AE1"/>
    <w:rsid w:val="008C685A"/>
    <w:rsid w:val="008C70EF"/>
    <w:rsid w:val="008C7573"/>
    <w:rsid w:val="008D4B46"/>
    <w:rsid w:val="008D5952"/>
    <w:rsid w:val="008D5CE8"/>
    <w:rsid w:val="008E0C26"/>
    <w:rsid w:val="008E19E7"/>
    <w:rsid w:val="008E38ED"/>
    <w:rsid w:val="008E467A"/>
    <w:rsid w:val="008E73F7"/>
    <w:rsid w:val="008E75C5"/>
    <w:rsid w:val="008E7B02"/>
    <w:rsid w:val="008F0C78"/>
    <w:rsid w:val="008F448E"/>
    <w:rsid w:val="00900C30"/>
    <w:rsid w:val="0090300D"/>
    <w:rsid w:val="00910563"/>
    <w:rsid w:val="00912402"/>
    <w:rsid w:val="00915C1C"/>
    <w:rsid w:val="009166E5"/>
    <w:rsid w:val="00920B31"/>
    <w:rsid w:val="00922F51"/>
    <w:rsid w:val="009265DB"/>
    <w:rsid w:val="00930B6C"/>
    <w:rsid w:val="00932E8B"/>
    <w:rsid w:val="009330A9"/>
    <w:rsid w:val="00940FB7"/>
    <w:rsid w:val="00942359"/>
    <w:rsid w:val="00943682"/>
    <w:rsid w:val="00944D52"/>
    <w:rsid w:val="00945440"/>
    <w:rsid w:val="00945AED"/>
    <w:rsid w:val="00946B14"/>
    <w:rsid w:val="009471A2"/>
    <w:rsid w:val="00950122"/>
    <w:rsid w:val="00950342"/>
    <w:rsid w:val="0095231F"/>
    <w:rsid w:val="00952514"/>
    <w:rsid w:val="0095601E"/>
    <w:rsid w:val="0096109E"/>
    <w:rsid w:val="009613B3"/>
    <w:rsid w:val="0096197D"/>
    <w:rsid w:val="0096247C"/>
    <w:rsid w:val="00966D4A"/>
    <w:rsid w:val="009677C6"/>
    <w:rsid w:val="00967D6A"/>
    <w:rsid w:val="00971E10"/>
    <w:rsid w:val="00981968"/>
    <w:rsid w:val="00984E60"/>
    <w:rsid w:val="0098505F"/>
    <w:rsid w:val="00986EB9"/>
    <w:rsid w:val="009A286E"/>
    <w:rsid w:val="009A3AF8"/>
    <w:rsid w:val="009B4A19"/>
    <w:rsid w:val="009C5E2F"/>
    <w:rsid w:val="009C6F6D"/>
    <w:rsid w:val="009D1544"/>
    <w:rsid w:val="009D24C4"/>
    <w:rsid w:val="009D2532"/>
    <w:rsid w:val="009D5218"/>
    <w:rsid w:val="009D6206"/>
    <w:rsid w:val="009D662A"/>
    <w:rsid w:val="009E09E4"/>
    <w:rsid w:val="009E2DA2"/>
    <w:rsid w:val="009E7505"/>
    <w:rsid w:val="009F3386"/>
    <w:rsid w:val="009F4259"/>
    <w:rsid w:val="009F4C57"/>
    <w:rsid w:val="009F4F69"/>
    <w:rsid w:val="009F5B37"/>
    <w:rsid w:val="009F732C"/>
    <w:rsid w:val="00A00BD7"/>
    <w:rsid w:val="00A0151E"/>
    <w:rsid w:val="00A01F3F"/>
    <w:rsid w:val="00A07B0E"/>
    <w:rsid w:val="00A116D3"/>
    <w:rsid w:val="00A123DA"/>
    <w:rsid w:val="00A13996"/>
    <w:rsid w:val="00A1456C"/>
    <w:rsid w:val="00A20247"/>
    <w:rsid w:val="00A209E4"/>
    <w:rsid w:val="00A24B2C"/>
    <w:rsid w:val="00A2531E"/>
    <w:rsid w:val="00A260ED"/>
    <w:rsid w:val="00A27878"/>
    <w:rsid w:val="00A309EC"/>
    <w:rsid w:val="00A30D64"/>
    <w:rsid w:val="00A32726"/>
    <w:rsid w:val="00A32F9A"/>
    <w:rsid w:val="00A33996"/>
    <w:rsid w:val="00A34873"/>
    <w:rsid w:val="00A40AD2"/>
    <w:rsid w:val="00A41A05"/>
    <w:rsid w:val="00A427E3"/>
    <w:rsid w:val="00A4683B"/>
    <w:rsid w:val="00A469EE"/>
    <w:rsid w:val="00A51706"/>
    <w:rsid w:val="00A548BC"/>
    <w:rsid w:val="00A55D90"/>
    <w:rsid w:val="00A64650"/>
    <w:rsid w:val="00A6730D"/>
    <w:rsid w:val="00A70446"/>
    <w:rsid w:val="00A7159D"/>
    <w:rsid w:val="00A72BB0"/>
    <w:rsid w:val="00A8100B"/>
    <w:rsid w:val="00A82FC4"/>
    <w:rsid w:val="00A83757"/>
    <w:rsid w:val="00A87AC9"/>
    <w:rsid w:val="00A90C94"/>
    <w:rsid w:val="00A95F5A"/>
    <w:rsid w:val="00AA0335"/>
    <w:rsid w:val="00AA6498"/>
    <w:rsid w:val="00AB1A54"/>
    <w:rsid w:val="00AB1CE5"/>
    <w:rsid w:val="00AB2AEC"/>
    <w:rsid w:val="00AB4678"/>
    <w:rsid w:val="00AB5385"/>
    <w:rsid w:val="00AB5CA4"/>
    <w:rsid w:val="00AB64C6"/>
    <w:rsid w:val="00AB7418"/>
    <w:rsid w:val="00AC1134"/>
    <w:rsid w:val="00AC3E92"/>
    <w:rsid w:val="00AC43BC"/>
    <w:rsid w:val="00AD1E37"/>
    <w:rsid w:val="00AD1F37"/>
    <w:rsid w:val="00AD5475"/>
    <w:rsid w:val="00AE7DFD"/>
    <w:rsid w:val="00AF1032"/>
    <w:rsid w:val="00AF2CA2"/>
    <w:rsid w:val="00AF3C4F"/>
    <w:rsid w:val="00B051CA"/>
    <w:rsid w:val="00B06400"/>
    <w:rsid w:val="00B068F3"/>
    <w:rsid w:val="00B06C3C"/>
    <w:rsid w:val="00B11157"/>
    <w:rsid w:val="00B1186D"/>
    <w:rsid w:val="00B156CF"/>
    <w:rsid w:val="00B1605E"/>
    <w:rsid w:val="00B21B37"/>
    <w:rsid w:val="00B22288"/>
    <w:rsid w:val="00B223CD"/>
    <w:rsid w:val="00B24CD3"/>
    <w:rsid w:val="00B26CDE"/>
    <w:rsid w:val="00B270FD"/>
    <w:rsid w:val="00B36276"/>
    <w:rsid w:val="00B43F36"/>
    <w:rsid w:val="00B441B8"/>
    <w:rsid w:val="00B46832"/>
    <w:rsid w:val="00B47CB7"/>
    <w:rsid w:val="00B56C2B"/>
    <w:rsid w:val="00B57AC8"/>
    <w:rsid w:val="00B57DCA"/>
    <w:rsid w:val="00B6293E"/>
    <w:rsid w:val="00B675F6"/>
    <w:rsid w:val="00B77B16"/>
    <w:rsid w:val="00B90272"/>
    <w:rsid w:val="00B952C4"/>
    <w:rsid w:val="00B9592B"/>
    <w:rsid w:val="00B95F8B"/>
    <w:rsid w:val="00B96B95"/>
    <w:rsid w:val="00B96D24"/>
    <w:rsid w:val="00B970CF"/>
    <w:rsid w:val="00B97D63"/>
    <w:rsid w:val="00BA0895"/>
    <w:rsid w:val="00BA54CD"/>
    <w:rsid w:val="00BA6105"/>
    <w:rsid w:val="00BC6A1A"/>
    <w:rsid w:val="00BD3431"/>
    <w:rsid w:val="00BD4751"/>
    <w:rsid w:val="00BD5E6D"/>
    <w:rsid w:val="00BD6A45"/>
    <w:rsid w:val="00BE21EE"/>
    <w:rsid w:val="00BE61F2"/>
    <w:rsid w:val="00BF2135"/>
    <w:rsid w:val="00BF7EFE"/>
    <w:rsid w:val="00C0591F"/>
    <w:rsid w:val="00C1191A"/>
    <w:rsid w:val="00C1298C"/>
    <w:rsid w:val="00C1334C"/>
    <w:rsid w:val="00C13A8E"/>
    <w:rsid w:val="00C17B2F"/>
    <w:rsid w:val="00C204CF"/>
    <w:rsid w:val="00C27209"/>
    <w:rsid w:val="00C33C69"/>
    <w:rsid w:val="00C35D99"/>
    <w:rsid w:val="00C40843"/>
    <w:rsid w:val="00C4087A"/>
    <w:rsid w:val="00C4382A"/>
    <w:rsid w:val="00C438E5"/>
    <w:rsid w:val="00C51D70"/>
    <w:rsid w:val="00C52FE4"/>
    <w:rsid w:val="00C53BA6"/>
    <w:rsid w:val="00C614A5"/>
    <w:rsid w:val="00C633E1"/>
    <w:rsid w:val="00C67D35"/>
    <w:rsid w:val="00C741DC"/>
    <w:rsid w:val="00C74397"/>
    <w:rsid w:val="00C7468E"/>
    <w:rsid w:val="00C8009F"/>
    <w:rsid w:val="00C81DF6"/>
    <w:rsid w:val="00C850AF"/>
    <w:rsid w:val="00C87FBE"/>
    <w:rsid w:val="00C90974"/>
    <w:rsid w:val="00C91DF6"/>
    <w:rsid w:val="00C94D73"/>
    <w:rsid w:val="00CA6CF5"/>
    <w:rsid w:val="00CA72BF"/>
    <w:rsid w:val="00CA7FCA"/>
    <w:rsid w:val="00CB10E9"/>
    <w:rsid w:val="00CB42BC"/>
    <w:rsid w:val="00CB6E55"/>
    <w:rsid w:val="00CC06F4"/>
    <w:rsid w:val="00CC3F28"/>
    <w:rsid w:val="00CC47DF"/>
    <w:rsid w:val="00CC74C3"/>
    <w:rsid w:val="00CD0E58"/>
    <w:rsid w:val="00CD1E45"/>
    <w:rsid w:val="00CD44A4"/>
    <w:rsid w:val="00CD5F6F"/>
    <w:rsid w:val="00CE21E0"/>
    <w:rsid w:val="00CF1BF4"/>
    <w:rsid w:val="00CF2141"/>
    <w:rsid w:val="00CF3EA7"/>
    <w:rsid w:val="00CF43F4"/>
    <w:rsid w:val="00CF626C"/>
    <w:rsid w:val="00CF7282"/>
    <w:rsid w:val="00D021DD"/>
    <w:rsid w:val="00D12348"/>
    <w:rsid w:val="00D131D3"/>
    <w:rsid w:val="00D1562B"/>
    <w:rsid w:val="00D271B4"/>
    <w:rsid w:val="00D33420"/>
    <w:rsid w:val="00D36B14"/>
    <w:rsid w:val="00D36FB0"/>
    <w:rsid w:val="00D43752"/>
    <w:rsid w:val="00D464A8"/>
    <w:rsid w:val="00D537D2"/>
    <w:rsid w:val="00D55AA1"/>
    <w:rsid w:val="00D63021"/>
    <w:rsid w:val="00D67C20"/>
    <w:rsid w:val="00D7284E"/>
    <w:rsid w:val="00D74CA6"/>
    <w:rsid w:val="00D76A6D"/>
    <w:rsid w:val="00D77C57"/>
    <w:rsid w:val="00D77F01"/>
    <w:rsid w:val="00D81A0C"/>
    <w:rsid w:val="00D82518"/>
    <w:rsid w:val="00D8292A"/>
    <w:rsid w:val="00D833F7"/>
    <w:rsid w:val="00D85F7E"/>
    <w:rsid w:val="00D901FC"/>
    <w:rsid w:val="00D90902"/>
    <w:rsid w:val="00D91AEA"/>
    <w:rsid w:val="00D92EB4"/>
    <w:rsid w:val="00DA67D3"/>
    <w:rsid w:val="00DB1A1A"/>
    <w:rsid w:val="00DB304E"/>
    <w:rsid w:val="00DB5D26"/>
    <w:rsid w:val="00DC0C64"/>
    <w:rsid w:val="00DC1405"/>
    <w:rsid w:val="00DC2BA0"/>
    <w:rsid w:val="00DC34DB"/>
    <w:rsid w:val="00DC36FB"/>
    <w:rsid w:val="00DC5F90"/>
    <w:rsid w:val="00DD4BF6"/>
    <w:rsid w:val="00DE0DD3"/>
    <w:rsid w:val="00DE35C4"/>
    <w:rsid w:val="00DE61CD"/>
    <w:rsid w:val="00DF0107"/>
    <w:rsid w:val="00DF1EDF"/>
    <w:rsid w:val="00DF3572"/>
    <w:rsid w:val="00DF5BDB"/>
    <w:rsid w:val="00DF62F8"/>
    <w:rsid w:val="00E00280"/>
    <w:rsid w:val="00E044C3"/>
    <w:rsid w:val="00E04E2D"/>
    <w:rsid w:val="00E10B8D"/>
    <w:rsid w:val="00E12767"/>
    <w:rsid w:val="00E130CE"/>
    <w:rsid w:val="00E215B6"/>
    <w:rsid w:val="00E21EA6"/>
    <w:rsid w:val="00E270A3"/>
    <w:rsid w:val="00E27259"/>
    <w:rsid w:val="00E31601"/>
    <w:rsid w:val="00E3241B"/>
    <w:rsid w:val="00E34CB5"/>
    <w:rsid w:val="00E3603F"/>
    <w:rsid w:val="00E36D3A"/>
    <w:rsid w:val="00E378E0"/>
    <w:rsid w:val="00E44370"/>
    <w:rsid w:val="00E454FC"/>
    <w:rsid w:val="00E4594D"/>
    <w:rsid w:val="00E57868"/>
    <w:rsid w:val="00E631FA"/>
    <w:rsid w:val="00E6322B"/>
    <w:rsid w:val="00E64459"/>
    <w:rsid w:val="00E64652"/>
    <w:rsid w:val="00E6654F"/>
    <w:rsid w:val="00E700BF"/>
    <w:rsid w:val="00E72C00"/>
    <w:rsid w:val="00E7335D"/>
    <w:rsid w:val="00E75088"/>
    <w:rsid w:val="00E7592E"/>
    <w:rsid w:val="00E7753F"/>
    <w:rsid w:val="00E809BD"/>
    <w:rsid w:val="00E85058"/>
    <w:rsid w:val="00E91CFE"/>
    <w:rsid w:val="00E9418A"/>
    <w:rsid w:val="00EA5847"/>
    <w:rsid w:val="00EA7B4B"/>
    <w:rsid w:val="00EB1161"/>
    <w:rsid w:val="00EB11E3"/>
    <w:rsid w:val="00EB28A8"/>
    <w:rsid w:val="00EB28A9"/>
    <w:rsid w:val="00EB6083"/>
    <w:rsid w:val="00EB6136"/>
    <w:rsid w:val="00EC0F6C"/>
    <w:rsid w:val="00EC2C61"/>
    <w:rsid w:val="00EC3CFC"/>
    <w:rsid w:val="00EC4CA1"/>
    <w:rsid w:val="00EC5D97"/>
    <w:rsid w:val="00ED226E"/>
    <w:rsid w:val="00ED6759"/>
    <w:rsid w:val="00EE14E4"/>
    <w:rsid w:val="00EE56D5"/>
    <w:rsid w:val="00EE598F"/>
    <w:rsid w:val="00EF2390"/>
    <w:rsid w:val="00F05B1A"/>
    <w:rsid w:val="00F0609F"/>
    <w:rsid w:val="00F12527"/>
    <w:rsid w:val="00F13148"/>
    <w:rsid w:val="00F1417D"/>
    <w:rsid w:val="00F14718"/>
    <w:rsid w:val="00F15AA3"/>
    <w:rsid w:val="00F20720"/>
    <w:rsid w:val="00F224A8"/>
    <w:rsid w:val="00F23F20"/>
    <w:rsid w:val="00F27481"/>
    <w:rsid w:val="00F31A86"/>
    <w:rsid w:val="00F3312A"/>
    <w:rsid w:val="00F3550E"/>
    <w:rsid w:val="00F4157C"/>
    <w:rsid w:val="00F4197E"/>
    <w:rsid w:val="00F434D8"/>
    <w:rsid w:val="00F53581"/>
    <w:rsid w:val="00F53EA4"/>
    <w:rsid w:val="00F56E4C"/>
    <w:rsid w:val="00F609F8"/>
    <w:rsid w:val="00F625EE"/>
    <w:rsid w:val="00F62C5B"/>
    <w:rsid w:val="00F63566"/>
    <w:rsid w:val="00F7334E"/>
    <w:rsid w:val="00F73CB3"/>
    <w:rsid w:val="00F82424"/>
    <w:rsid w:val="00F82989"/>
    <w:rsid w:val="00F8381B"/>
    <w:rsid w:val="00F87F8D"/>
    <w:rsid w:val="00F94759"/>
    <w:rsid w:val="00F97009"/>
    <w:rsid w:val="00FA0040"/>
    <w:rsid w:val="00FA0DC3"/>
    <w:rsid w:val="00FA5DD6"/>
    <w:rsid w:val="00FA64DC"/>
    <w:rsid w:val="00FA68A8"/>
    <w:rsid w:val="00FA6D31"/>
    <w:rsid w:val="00FA6D7F"/>
    <w:rsid w:val="00FA7B4A"/>
    <w:rsid w:val="00FB10EB"/>
    <w:rsid w:val="00FB1C8C"/>
    <w:rsid w:val="00FB5857"/>
    <w:rsid w:val="00FB714A"/>
    <w:rsid w:val="00FC0746"/>
    <w:rsid w:val="00FC1ECC"/>
    <w:rsid w:val="00FC315D"/>
    <w:rsid w:val="00FC39CA"/>
    <w:rsid w:val="00FC65E6"/>
    <w:rsid w:val="00FC7E93"/>
    <w:rsid w:val="00FE7B22"/>
    <w:rsid w:val="00FF39F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790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09"/>
    <w:pPr>
      <w:spacing w:after="200" w:line="276" w:lineRule="auto"/>
    </w:pPr>
    <w:rPr>
      <w:rFonts w:ascii="Helvetica" w:eastAsia="Cambria" w:hAnsi="Helvetica"/>
      <w:color w:val="3E364E" w:themeColor="text1" w:themeTint="F2"/>
      <w:sz w:val="22"/>
      <w:szCs w:val="22"/>
    </w:r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352D09"/>
    <w:pPr>
      <w:keepNext/>
      <w:keepLines/>
      <w:spacing w:before="320" w:after="0"/>
      <w:outlineLvl w:val="0"/>
    </w:pPr>
    <w:rPr>
      <w:rFonts w:ascii="Proxima Nova" w:eastAsiaTheme="majorEastAsia" w:hAnsi="Proxima Nova" w:cstheme="majorBidi"/>
      <w:bCs/>
      <w:color w:val="2EA89E"/>
      <w:sz w:val="40"/>
      <w:szCs w:val="32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352D09"/>
    <w:pPr>
      <w:keepNext/>
      <w:keepLines/>
      <w:spacing w:before="200" w:after="0"/>
      <w:outlineLvl w:val="1"/>
    </w:pPr>
    <w:rPr>
      <w:rFonts w:ascii="Proxima Nova" w:eastAsiaTheme="majorEastAsia" w:hAnsi="Proxima Nova" w:cstheme="majorBidi"/>
      <w:bCs/>
      <w:color w:val="2EA89E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0151E"/>
    <w:rPr>
      <w:rFonts w:eastAsia="Cambria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1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151E"/>
    <w:rPr>
      <w:rFonts w:eastAsia="Cambria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151E"/>
    <w:rPr>
      <w:rFonts w:ascii="Lucida Grande" w:eastAsia="Cambria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B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rsid w:val="00352D09"/>
  </w:style>
  <w:style w:type="character" w:customStyle="1" w:styleId="apple-converted-space">
    <w:name w:val="apple-converted-space"/>
    <w:basedOn w:val="DefaultParagraphFont"/>
    <w:rsid w:val="000B5611"/>
  </w:style>
  <w:style w:type="character" w:styleId="Strong">
    <w:name w:val="Strong"/>
    <w:basedOn w:val="DefaultParagraphFont"/>
    <w:uiPriority w:val="22"/>
    <w:rsid w:val="000B561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2D09"/>
    <w:pPr>
      <w:spacing w:after="300" w:line="240" w:lineRule="auto"/>
      <w:contextualSpacing/>
    </w:pPr>
    <w:rPr>
      <w:rFonts w:ascii="Proxima Nova Semibold" w:eastAsiaTheme="majorEastAsia" w:hAnsi="Proxima Nova Semibold" w:cstheme="majorBidi"/>
      <w:color w:val="1D1C27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D09"/>
    <w:rPr>
      <w:rFonts w:ascii="Proxima Nova Semibold" w:eastAsiaTheme="majorEastAsia" w:hAnsi="Proxima Nova Semibold" w:cstheme="majorBidi"/>
      <w:color w:val="1D1C27"/>
      <w:spacing w:val="5"/>
      <w:kern w:val="28"/>
      <w:sz w:val="56"/>
      <w:szCs w:val="52"/>
    </w:r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352D09"/>
    <w:rPr>
      <w:rFonts w:ascii="Proxima Nova" w:eastAsiaTheme="majorEastAsia" w:hAnsi="Proxima Nova" w:cstheme="majorBidi"/>
      <w:bCs/>
      <w:color w:val="2EA89E"/>
      <w:sz w:val="40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352D09"/>
    <w:rPr>
      <w:rFonts w:ascii="Proxima Nova" w:eastAsiaTheme="majorEastAsia" w:hAnsi="Proxima Nova" w:cstheme="majorBidi"/>
      <w:bCs/>
      <w:color w:val="2EA89E"/>
      <w:sz w:val="32"/>
      <w:szCs w:val="26"/>
    </w:rPr>
  </w:style>
  <w:style w:type="character" w:styleId="SubtleEmphasis">
    <w:name w:val="Subtle Emphasis"/>
    <w:basedOn w:val="DefaultParagraphFont"/>
    <w:uiPriority w:val="19"/>
    <w:rsid w:val="00352D09"/>
    <w:rPr>
      <w:i/>
      <w:iCs/>
      <w:color w:val="9589AE" w:themeColor="text1" w:themeTint="7F"/>
    </w:rPr>
  </w:style>
  <w:style w:type="paragraph" w:styleId="ListParagraph">
    <w:name w:val="List Paragraph"/>
    <w:basedOn w:val="Normal"/>
    <w:uiPriority w:val="34"/>
    <w:rsid w:val="00352D0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625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09"/>
    <w:pPr>
      <w:spacing w:after="200" w:line="276" w:lineRule="auto"/>
    </w:pPr>
    <w:rPr>
      <w:rFonts w:ascii="Helvetica" w:eastAsia="Cambria" w:hAnsi="Helvetica"/>
      <w:color w:val="3E364E" w:themeColor="text1" w:themeTint="F2"/>
      <w:sz w:val="22"/>
      <w:szCs w:val="22"/>
    </w:r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352D09"/>
    <w:pPr>
      <w:keepNext/>
      <w:keepLines/>
      <w:spacing w:before="320" w:after="0"/>
      <w:outlineLvl w:val="0"/>
    </w:pPr>
    <w:rPr>
      <w:rFonts w:ascii="Proxima Nova" w:eastAsiaTheme="majorEastAsia" w:hAnsi="Proxima Nova" w:cstheme="majorBidi"/>
      <w:bCs/>
      <w:color w:val="2EA89E"/>
      <w:sz w:val="40"/>
      <w:szCs w:val="32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352D09"/>
    <w:pPr>
      <w:keepNext/>
      <w:keepLines/>
      <w:spacing w:before="200" w:after="0"/>
      <w:outlineLvl w:val="1"/>
    </w:pPr>
    <w:rPr>
      <w:rFonts w:ascii="Proxima Nova" w:eastAsiaTheme="majorEastAsia" w:hAnsi="Proxima Nova" w:cstheme="majorBidi"/>
      <w:bCs/>
      <w:color w:val="2EA89E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0151E"/>
    <w:rPr>
      <w:rFonts w:eastAsia="Cambria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1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151E"/>
    <w:rPr>
      <w:rFonts w:eastAsia="Cambria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151E"/>
    <w:rPr>
      <w:rFonts w:ascii="Lucida Grande" w:eastAsia="Cambria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B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rsid w:val="00352D09"/>
  </w:style>
  <w:style w:type="character" w:customStyle="1" w:styleId="apple-converted-space">
    <w:name w:val="apple-converted-space"/>
    <w:basedOn w:val="DefaultParagraphFont"/>
    <w:rsid w:val="000B5611"/>
  </w:style>
  <w:style w:type="character" w:styleId="Strong">
    <w:name w:val="Strong"/>
    <w:basedOn w:val="DefaultParagraphFont"/>
    <w:uiPriority w:val="22"/>
    <w:rsid w:val="000B561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2D09"/>
    <w:pPr>
      <w:spacing w:after="300" w:line="240" w:lineRule="auto"/>
      <w:contextualSpacing/>
    </w:pPr>
    <w:rPr>
      <w:rFonts w:ascii="Proxima Nova Semibold" w:eastAsiaTheme="majorEastAsia" w:hAnsi="Proxima Nova Semibold" w:cstheme="majorBidi"/>
      <w:color w:val="1D1C27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D09"/>
    <w:rPr>
      <w:rFonts w:ascii="Proxima Nova Semibold" w:eastAsiaTheme="majorEastAsia" w:hAnsi="Proxima Nova Semibold" w:cstheme="majorBidi"/>
      <w:color w:val="1D1C27"/>
      <w:spacing w:val="5"/>
      <w:kern w:val="28"/>
      <w:sz w:val="56"/>
      <w:szCs w:val="52"/>
    </w:r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352D09"/>
    <w:rPr>
      <w:rFonts w:ascii="Proxima Nova" w:eastAsiaTheme="majorEastAsia" w:hAnsi="Proxima Nova" w:cstheme="majorBidi"/>
      <w:bCs/>
      <w:color w:val="2EA89E"/>
      <w:sz w:val="40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352D09"/>
    <w:rPr>
      <w:rFonts w:ascii="Proxima Nova" w:eastAsiaTheme="majorEastAsia" w:hAnsi="Proxima Nova" w:cstheme="majorBidi"/>
      <w:bCs/>
      <w:color w:val="2EA89E"/>
      <w:sz w:val="32"/>
      <w:szCs w:val="26"/>
    </w:rPr>
  </w:style>
  <w:style w:type="character" w:styleId="SubtleEmphasis">
    <w:name w:val="Subtle Emphasis"/>
    <w:basedOn w:val="DefaultParagraphFont"/>
    <w:uiPriority w:val="19"/>
    <w:rsid w:val="00352D09"/>
    <w:rPr>
      <w:i/>
      <w:iCs/>
      <w:color w:val="9589AE" w:themeColor="text1" w:themeTint="7F"/>
    </w:rPr>
  </w:style>
  <w:style w:type="paragraph" w:styleId="ListParagraph">
    <w:name w:val="List Paragraph"/>
    <w:basedOn w:val="Normal"/>
    <w:uiPriority w:val="34"/>
    <w:rsid w:val="00352D0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625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n:Library:Application%20Support:Microsoft:Office:User%20Templates:My%20Templates:Letter%20Template%20-%20Bottom%20Colour%20Logo.dotx" TargetMode="External"/></Relationships>
</file>

<file path=word/theme/theme1.xml><?xml version="1.0" encoding="utf-8"?>
<a:theme xmlns:a="http://schemas.openxmlformats.org/drawingml/2006/main" name="Basic Theme">
  <a:themeElements>
    <a:clrScheme name="GSC_Community 1">
      <a:dk1>
        <a:srgbClr val="352E43"/>
      </a:dk1>
      <a:lt1>
        <a:srgbClr val="F0F2F4"/>
      </a:lt1>
      <a:dk2>
        <a:srgbClr val="E12B57"/>
      </a:dk2>
      <a:lt2>
        <a:srgbClr val="E4B84C"/>
      </a:lt2>
      <a:accent1>
        <a:srgbClr val="37B7BB"/>
      </a:accent1>
      <a:accent2>
        <a:srgbClr val="E12B57"/>
      </a:accent2>
      <a:accent3>
        <a:srgbClr val="65335E"/>
      </a:accent3>
      <a:accent4>
        <a:srgbClr val="E56A0D"/>
      </a:accent4>
      <a:accent5>
        <a:srgbClr val="352E43"/>
      </a:accent5>
      <a:accent6>
        <a:srgbClr val="D5DB40"/>
      </a:accent6>
      <a:hlink>
        <a:srgbClr val="32B7BB"/>
      </a:hlink>
      <a:folHlink>
        <a:srgbClr val="32B7B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3D028C8371349BBED2B2866B9615C" ma:contentTypeVersion="23" ma:contentTypeDescription="Create a new document." ma:contentTypeScope="" ma:versionID="9e171a84e31ef5c6f56a503083d62f4e">
  <xsd:schema xmlns:xsd="http://www.w3.org/2001/XMLSchema" xmlns:xs="http://www.w3.org/2001/XMLSchema" xmlns:p="http://schemas.microsoft.com/office/2006/metadata/properties" xmlns:ns2="eac5f10d-32d4-46e3-aa0b-79bcf35bcfe4" xmlns:ns3="ac7efb3b-2115-4f53-becf-3e0b4ce2e505" xmlns:ns4="03cace50-0f80-46b9-a3da-9f0008a87362" targetNamespace="http://schemas.microsoft.com/office/2006/metadata/properties" ma:root="true" ma:fieldsID="e8ab67145499625a814f29a7e2769af4" ns2:_="" ns3:_="" ns4:_="">
    <xsd:import namespace="eac5f10d-32d4-46e3-aa0b-79bcf35bcfe4"/>
    <xsd:import namespace="ac7efb3b-2115-4f53-becf-3e0b4ce2e505"/>
    <xsd:import namespace="03cace50-0f80-46b9-a3da-9f0008a87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k27d1a8cdedd4bf5b32334cd2836e2d1" minOccurs="0"/>
                <xsd:element ref="ns3:TaxCatchAll" minOccurs="0"/>
                <xsd:element ref="ns2:Type_x0020_of_x0020_File0"/>
                <xsd:element ref="ns2:Display_x0020_Group"/>
                <xsd:element ref="ns2:Generate_x0020_Download_x0020_Link" minOccurs="0"/>
                <xsd:element ref="ns2:Download_x0020_a_x0020_Copy0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f10d-32d4-46e3-aa0b-79bcf35bc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k27d1a8cdedd4bf5b32334cd2836e2d1" ma:index="13" ma:taxonomy="true" ma:internalName="k27d1a8cdedd4bf5b32334cd2836e2d1" ma:taxonomyFieldName="Brand" ma:displayName="Brand" ma:readOnly="false" ma:default="" ma:fieldId="{427d1a8c-dedd-4bf5-b323-34cd2836e2d1}" ma:sspId="559f89d5-d862-48f2-8133-1807e9623e5a" ma:termSetId="827ea241-66ee-4d4b-81b4-2ac9b0874f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e_x0020_of_x0020_File0" ma:index="15" ma:displayName="Type of File" ma:description="Which kind of file is this?" ma:format="Dropdown" ma:internalName="Type_x0020_of_x0020_File0">
      <xsd:simpleType>
        <xsd:restriction base="dms:Choice">
          <xsd:enumeration value="Logo"/>
          <xsd:enumeration value="Template"/>
          <xsd:enumeration value="Brand Guidelines"/>
          <xsd:enumeration value="Design Manual"/>
          <xsd:enumeration value="Style Guide"/>
        </xsd:restriction>
      </xsd:simpleType>
    </xsd:element>
    <xsd:element name="Display_x0020_Group" ma:index="16" ma:displayName="Display Group" ma:description="Select a group for this file to be displayed in in the default document library view" ma:format="Dropdown" ma:internalName="Display_x0020_Group">
      <xsd:simpleType>
        <xsd:restriction base="dms:Choice">
          <xsd:enumeration value="Core GSC Brand"/>
          <xsd:enumeration value="GSC Family Brands"/>
          <xsd:enumeration value="Word Templates"/>
          <xsd:enumeration value="PowerPoint Templates"/>
          <xsd:enumeration value="Other Templates"/>
          <xsd:enumeration value="Supporters and Partners"/>
        </xsd:restriction>
      </xsd:simpleType>
    </xsd:element>
    <xsd:element name="Generate_x0020_Download_x0020_Link" ma:index="17" nillable="true" ma:displayName="Generate Download Link" ma:internalName="Generate_x0020_Download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wnload_x0020_a_x0020_Copy0" ma:index="18" nillable="true" ma:displayName="Download a Copy" ma:description="Don't fill this in manually - any content will be automatically populated by the Generate Download Link workflow." ma:format="Hyperlink" ma:hidden="true" ma:internalName="Download_x0020_a_x0020_Copy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efb3b-2115-4f53-becf-3e0b4ce2e5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28a330c3-3e7a-425a-b515-dc8579e96029}" ma:internalName="TaxCatchAll" ma:showField="CatchAllData" ma:web="03cace50-0f80-46b9-a3da-9f0008a87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ce50-0f80-46b9-a3da-9f0008a87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7efb3b-2115-4f53-becf-3e0b4ce2e505">
      <Value>841</Value>
    </TaxCatchAll>
    <Display_x0020_Group xmlns="eac5f10d-32d4-46e3-aa0b-79bcf35bcfe4">Word Templates</Display_x0020_Group>
    <Generate_x0020_Download_x0020_Link xmlns="eac5f10d-32d4-46e3-aa0b-79bcf35bcfe4">
      <Url>https://glasgowsciencecentre.sharepoint.com/comms/_layouts/15/wrkstat.aspx?List=eac5f10d-32d4-46e3-aa0b-79bcf35bcfe4&amp;WorkflowInstanceName=8d46a1ab-cbd5-4ebc-9753-30060ce3decc</Url>
      <Description>Stage 1</Description>
    </Generate_x0020_Download_x0020_Link>
    <k27d1a8cdedd4bf5b32334cd2836e2d1 xmlns="eac5f10d-32d4-46e3-aa0b-79bcf35bcf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Glasgow Science Centre</TermName>
          <TermId xmlns="http://schemas.microsoft.com/office/infopath/2007/PartnerControls">ed54836f-bdc5-4e83-82fd-a527ceeb84c5</TermId>
        </TermInfo>
      </Terms>
    </k27d1a8cdedd4bf5b32334cd2836e2d1>
    <Type_x0020_of_x0020_File0 xmlns="eac5f10d-32d4-46e3-aa0b-79bcf35bcfe4">Template</Type_x0020_of_x0020_File0>
    <Download_x0020_a_x0020_Copy0 xmlns="eac5f10d-32d4-46e3-aa0b-79bcf35bcfe4">
      <Url>https://glasgowsciencecentre.sharepoint.com/_layouts/download.aspx?SourceUrl=https://glasgowsciencecentre.sharepoint.com/comms/Brand%20Assets/GSC%20Core%20Document.docx</Url>
      <Description>Download a Copy</Description>
    </Download_x0020_a_x0020_Copy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E2DE-EA85-4A29-8CB9-9FE3A3AC3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5f10d-32d4-46e3-aa0b-79bcf35bcfe4"/>
    <ds:schemaRef ds:uri="ac7efb3b-2115-4f53-becf-3e0b4ce2e505"/>
    <ds:schemaRef ds:uri="03cace50-0f80-46b9-a3da-9f0008a87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A88A3-5FB4-4FDB-9451-C3569C8E0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B82D6-96BD-4121-A50B-88142CB7047B}">
  <ds:schemaRefs>
    <ds:schemaRef ds:uri="http://schemas.microsoft.com/office/2006/metadata/properties"/>
    <ds:schemaRef ds:uri="http://schemas.microsoft.com/office/infopath/2007/PartnerControls"/>
    <ds:schemaRef ds:uri="ac7efb3b-2115-4f53-becf-3e0b4ce2e505"/>
    <ds:schemaRef ds:uri="eac5f10d-32d4-46e3-aa0b-79bcf35bcfe4"/>
  </ds:schemaRefs>
</ds:datastoreItem>
</file>

<file path=customXml/itemProps4.xml><?xml version="1.0" encoding="utf-8"?>
<ds:datastoreItem xmlns:ds="http://schemas.openxmlformats.org/officeDocument/2006/customXml" ds:itemID="{6FD30734-3342-6041-8E0E-F87A85E3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- Bottom Colour Logo.dotx</Template>
  <TotalTime>2</TotalTime>
  <Pages>2</Pages>
  <Words>586</Words>
  <Characters>3343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Hill</dc:creator>
  <cp:lastModifiedBy>Steven Hill</cp:lastModifiedBy>
  <cp:revision>4</cp:revision>
  <cp:lastPrinted>2018-05-11T15:12:00Z</cp:lastPrinted>
  <dcterms:created xsi:type="dcterms:W3CDTF">2018-05-11T15:16:00Z</dcterms:created>
  <dcterms:modified xsi:type="dcterms:W3CDTF">2018-07-11T07:55:00Z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0x010100DB23D028C8371349BBED2B2866B9615C</vt:lpwstr>
  </property>
  <property fmtid="{D5CDD505-2E9C-101B-9397-08002B2CF9AE}" pid="3" name="Brand">
    <vt:lpwstr>841;#Glasgow Science Centre|ed54836f-bdc5-4e83-82fd-a527ceeb84c5</vt:lpwstr>
  </property>
</Properties>
</file>