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86" w:rsidRDefault="00E10009" w:rsidP="00E10009">
      <w:pPr>
        <w:pStyle w:val="Heading2"/>
      </w:pPr>
      <w:r>
        <w:t>DATA SUBJECT ACCESS REQUEST</w:t>
      </w:r>
    </w:p>
    <w:p w:rsidR="00E10009" w:rsidRPr="00E10009" w:rsidRDefault="00E10009" w:rsidP="00E10009"/>
    <w:p w:rsidR="00352D09" w:rsidRPr="00E4180B" w:rsidRDefault="00E10009" w:rsidP="00E10009">
      <w:pPr>
        <w:rPr>
          <w:sz w:val="20"/>
          <w:szCs w:val="20"/>
        </w:rPr>
      </w:pPr>
      <w:r w:rsidRPr="00E4180B">
        <w:rPr>
          <w:sz w:val="20"/>
          <w:szCs w:val="20"/>
        </w:rPr>
        <w:t>1.</w:t>
      </w:r>
      <w:r w:rsidRPr="00E4180B">
        <w:rPr>
          <w:sz w:val="20"/>
          <w:szCs w:val="20"/>
        </w:rPr>
        <w:tab/>
      </w:r>
      <w:r w:rsidRPr="00E4180B">
        <w:rPr>
          <w:rFonts w:ascii="Proxima Nova" w:hAnsi="Proxima Nova"/>
          <w:sz w:val="20"/>
          <w:szCs w:val="20"/>
        </w:rPr>
        <w:t>DATA SUBJECT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1134"/>
        <w:gridCol w:w="992"/>
        <w:gridCol w:w="2551"/>
      </w:tblGrid>
      <w:tr w:rsidR="00E10009" w:rsidRPr="00EC6818" w:rsidTr="003F5617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Mr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Mrs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Miss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Other: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First name(s)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Current address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Date of birth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RPr="00EC6818" w:rsidTr="003F5617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</w:tbl>
    <w:p w:rsidR="00E10009" w:rsidRPr="00D21081" w:rsidRDefault="00E10009" w:rsidP="00352D09">
      <w:pPr>
        <w:rPr>
          <w:color w:val="000000" w:themeColor="text1"/>
        </w:rPr>
      </w:pPr>
    </w:p>
    <w:p w:rsidR="00E10009" w:rsidRDefault="00E10009" w:rsidP="00E10009">
      <w:pPr>
        <w:pStyle w:val="ListParagraph"/>
        <w:spacing w:after="160" w:line="259" w:lineRule="auto"/>
        <w:ind w:left="567"/>
        <w:rPr>
          <w:rFonts w:ascii="Proxima Nova" w:hAnsi="Proxima Nova"/>
          <w:sz w:val="20"/>
          <w:szCs w:val="20"/>
        </w:rPr>
      </w:pPr>
    </w:p>
    <w:p w:rsidR="00E10009" w:rsidRDefault="00E10009" w:rsidP="00E10009">
      <w:pPr>
        <w:pStyle w:val="ListParagraph"/>
        <w:spacing w:after="160" w:line="259" w:lineRule="auto"/>
        <w:ind w:left="567"/>
        <w:rPr>
          <w:rFonts w:ascii="Proxima Nova" w:hAnsi="Proxima Nova"/>
          <w:sz w:val="20"/>
          <w:szCs w:val="20"/>
        </w:rPr>
      </w:pPr>
    </w:p>
    <w:p w:rsidR="00E10009" w:rsidRDefault="00E10009" w:rsidP="00E10009">
      <w:pPr>
        <w:pStyle w:val="ListParagraph"/>
        <w:spacing w:after="160" w:line="259" w:lineRule="auto"/>
        <w:ind w:left="567"/>
        <w:rPr>
          <w:rFonts w:ascii="Proxima Nova" w:hAnsi="Proxima Nova"/>
          <w:sz w:val="20"/>
          <w:szCs w:val="20"/>
        </w:rPr>
      </w:pPr>
    </w:p>
    <w:p w:rsidR="00E10009" w:rsidRDefault="00E10009" w:rsidP="00E10009">
      <w:pPr>
        <w:pStyle w:val="ListParagraph"/>
        <w:spacing w:after="160" w:line="259" w:lineRule="auto"/>
        <w:ind w:left="567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pStyle w:val="ListParagraph"/>
        <w:spacing w:after="160" w:line="259" w:lineRule="auto"/>
        <w:ind w:left="567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pStyle w:val="ListParagraph"/>
        <w:numPr>
          <w:ilvl w:val="1"/>
          <w:numId w:val="9"/>
        </w:numPr>
        <w:spacing w:after="160" w:line="259" w:lineRule="auto"/>
        <w:ind w:left="567" w:hanging="567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136"/>
        <w:gridCol w:w="1132"/>
        <w:gridCol w:w="992"/>
        <w:gridCol w:w="2551"/>
      </w:tblGrid>
      <w:tr w:rsidR="00E10009" w:rsidTr="003F5617">
        <w:tc>
          <w:tcPr>
            <w:tcW w:w="4675" w:type="dxa"/>
            <w:gridSpan w:val="3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Are you acting on behalf of the data subject with their </w:t>
            </w:r>
            <w:r w:rsidRPr="00E10009">
              <w:rPr>
                <w:rFonts w:ascii="Proxima Nova" w:hAnsi="Proxima Nova"/>
                <w:i/>
                <w:color w:val="808080" w:themeColor="background1" w:themeShade="80"/>
                <w:sz w:val="20"/>
              </w:rPr>
              <w:t>[written]</w:t>
            </w:r>
            <w:r w:rsidRPr="00E10009">
              <w:rPr>
                <w:rFonts w:ascii="Proxima Nova" w:hAnsi="Proxima Nov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Yes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No 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0009" w:rsidTr="003F5617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9350" w:type="dxa"/>
            <w:gridSpan w:val="6"/>
          </w:tcPr>
          <w:p w:rsidR="00E10009" w:rsidRPr="00E10009" w:rsidRDefault="00E10009" w:rsidP="003F5617">
            <w:pPr>
              <w:spacing w:before="240" w:after="2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E10009" w:rsidTr="003F5617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Mr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Mrs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Miss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10009">
                  <w:rPr>
                    <w:rFonts w:ascii="Proxima Nova" w:eastAsia="MS Gothic" w:hAnsi="Proxima Nova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Ms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szCs w:val="22"/>
                </w:rPr>
              </w:sdtEndPr>
              <w:sdtContent>
                <w:r w:rsidRPr="00E10009">
                  <w:rPr>
                    <w:rFonts w:ascii="Proxima Nova" w:hAnsi="Proxima Nov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  <w:r w:rsidRPr="00E10009">
              <w:rPr>
                <w:rFonts w:ascii="Proxima Nova" w:hAnsi="Proxima Nova"/>
                <w:sz w:val="20"/>
                <w:szCs w:val="20"/>
              </w:rPr>
              <w:t xml:space="preserve">Other: </w:t>
            </w:r>
            <w:sdt>
              <w:sdtPr>
                <w:rPr>
                  <w:rFonts w:ascii="Proxima Nova" w:hAnsi="Proxima Nov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szCs w:val="22"/>
                </w:rPr>
              </w:sdtEndPr>
              <w:sdtContent>
                <w:r w:rsidRPr="00E10009">
                  <w:rPr>
                    <w:rFonts w:ascii="Proxima Nova" w:hAnsi="Proxima Nova"/>
                    <w:sz w:val="20"/>
                  </w:rPr>
                  <w:t>☐</w:t>
                </w:r>
              </w:sdtContent>
            </w:sdt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First name(s)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Current address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jc w:val="right"/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E10009" w:rsidTr="003F5617">
        <w:tc>
          <w:tcPr>
            <w:tcW w:w="2547" w:type="dxa"/>
            <w:shd w:val="clear" w:color="auto" w:fill="D9D9D9" w:themeFill="background1" w:themeFillShade="D9"/>
          </w:tcPr>
          <w:p w:rsidR="00E10009" w:rsidRPr="00E10009" w:rsidRDefault="00E10009" w:rsidP="003F5617">
            <w:pPr>
              <w:rPr>
                <w:rFonts w:ascii="Proxima Nova" w:hAnsi="Proxima Nova"/>
                <w:b/>
                <w:sz w:val="20"/>
                <w:szCs w:val="20"/>
              </w:rPr>
            </w:pPr>
            <w:r w:rsidRPr="00E10009">
              <w:rPr>
                <w:rFonts w:ascii="Proxima Nova" w:hAnsi="Proxima Nov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E10009" w:rsidRPr="00E10009" w:rsidRDefault="00E10009" w:rsidP="003F5617">
            <w:pPr>
              <w:rPr>
                <w:rFonts w:ascii="Proxima Nova" w:hAnsi="Proxima Nova"/>
                <w:sz w:val="20"/>
                <w:szCs w:val="20"/>
              </w:rPr>
            </w:pPr>
          </w:p>
        </w:tc>
      </w:tr>
    </w:tbl>
    <w:p w:rsidR="00352D09" w:rsidRPr="00E10009" w:rsidRDefault="00352D09" w:rsidP="00E10009">
      <w:pPr>
        <w:rPr>
          <w:rFonts w:ascii="Proxima Nova" w:hAnsi="Proxima Nova"/>
          <w:color w:val="000000" w:themeColor="text1"/>
        </w:rPr>
      </w:pPr>
    </w:p>
    <w:p w:rsidR="00E10009" w:rsidRPr="00E10009" w:rsidRDefault="00E10009" w:rsidP="00E10009">
      <w:pPr>
        <w:pStyle w:val="ListParagraph"/>
        <w:numPr>
          <w:ilvl w:val="0"/>
          <w:numId w:val="9"/>
        </w:numPr>
        <w:spacing w:after="0" w:line="259" w:lineRule="auto"/>
        <w:ind w:left="567" w:hanging="567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DECLARATION</w:t>
      </w: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I</w:t>
      </w:r>
      <w:proofErr w:type="gramStart"/>
      <w:r w:rsidRPr="00E10009">
        <w:rPr>
          <w:rFonts w:ascii="Proxima Nova" w:hAnsi="Proxima Nova"/>
          <w:sz w:val="20"/>
          <w:szCs w:val="20"/>
        </w:rPr>
        <w:t>, ………………………………………………………,</w:t>
      </w:r>
      <w:proofErr w:type="gramEnd"/>
      <w:r w:rsidRPr="00E10009">
        <w:rPr>
          <w:rFonts w:ascii="Proxima Nova" w:hAnsi="Proxima Nova"/>
          <w:sz w:val="20"/>
          <w:szCs w:val="20"/>
        </w:rPr>
        <w:t xml:space="preserve"> the undersigned and the person identified in (1) above, hereby request that Glasgow Science Centre provide me with the data about me identified above.</w:t>
      </w: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Signature:</w:t>
      </w:r>
      <w:r w:rsidRPr="00E10009">
        <w:rPr>
          <w:rFonts w:ascii="Proxima Nova" w:hAnsi="Proxima Nova"/>
          <w:sz w:val="20"/>
          <w:szCs w:val="20"/>
        </w:rPr>
        <w:tab/>
      </w:r>
      <w:r w:rsidRPr="00E10009">
        <w:rPr>
          <w:rFonts w:ascii="Proxima Nova" w:hAnsi="Proxima Nova"/>
          <w:sz w:val="20"/>
          <w:szCs w:val="20"/>
        </w:rPr>
        <w:tab/>
      </w:r>
      <w:r w:rsidRPr="00E10009">
        <w:rPr>
          <w:rFonts w:ascii="Proxima Nova" w:hAnsi="Proxima Nova"/>
          <w:sz w:val="20"/>
          <w:szCs w:val="20"/>
        </w:rPr>
        <w:tab/>
      </w:r>
      <w:r w:rsidRPr="00E10009">
        <w:rPr>
          <w:rFonts w:ascii="Proxima Nova" w:hAnsi="Proxima Nova"/>
          <w:sz w:val="20"/>
          <w:szCs w:val="20"/>
        </w:rPr>
        <w:tab/>
      </w:r>
      <w:r w:rsidRPr="00E10009">
        <w:rPr>
          <w:rFonts w:ascii="Proxima Nova" w:hAnsi="Proxima Nova"/>
          <w:sz w:val="20"/>
          <w:szCs w:val="20"/>
        </w:rPr>
        <w:tab/>
      </w:r>
      <w:r w:rsidRPr="00E10009">
        <w:rPr>
          <w:rFonts w:ascii="Proxima Nova" w:hAnsi="Proxima Nova"/>
          <w:sz w:val="20"/>
          <w:szCs w:val="20"/>
        </w:rPr>
        <w:tab/>
        <w:t>Date:</w:t>
      </w: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I</w:t>
      </w:r>
      <w:proofErr w:type="gramStart"/>
      <w:r w:rsidRPr="00E10009">
        <w:rPr>
          <w:rFonts w:ascii="Proxima Nova" w:hAnsi="Proxima Nova"/>
          <w:sz w:val="20"/>
          <w:szCs w:val="20"/>
        </w:rPr>
        <w:t>, ………………………………………………………,</w:t>
      </w:r>
      <w:proofErr w:type="gramEnd"/>
      <w:r w:rsidRPr="00E10009">
        <w:rPr>
          <w:rFonts w:ascii="Proxima Nova" w:hAnsi="Proxima Nova"/>
          <w:sz w:val="20"/>
          <w:szCs w:val="20"/>
        </w:rPr>
        <w:t xml:space="preserve"> the undersigned and the person identified in (1.1) above, hereby request that </w:t>
      </w:r>
      <w:r>
        <w:rPr>
          <w:rFonts w:ascii="Proxima Nova" w:hAnsi="Proxima Nova"/>
          <w:sz w:val="20"/>
        </w:rPr>
        <w:t>Glasgow Science Centre</w:t>
      </w:r>
      <w:r w:rsidRPr="00E10009">
        <w:rPr>
          <w:rFonts w:ascii="Proxima Nova" w:hAnsi="Proxima Nova"/>
          <w:sz w:val="20"/>
          <w:szCs w:val="20"/>
        </w:rPr>
        <w:t xml:space="preserve"> provide me with the data about the data subject identified in (1) above.</w:t>
      </w: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10009" w:rsidRPr="00E10009" w:rsidRDefault="00E10009" w:rsidP="00E10009">
      <w:pPr>
        <w:spacing w:after="0"/>
        <w:rPr>
          <w:rFonts w:ascii="Proxima Nova" w:hAnsi="Proxima Nova"/>
          <w:sz w:val="20"/>
          <w:szCs w:val="20"/>
        </w:rPr>
      </w:pPr>
    </w:p>
    <w:p w:rsidR="00E4180B" w:rsidRDefault="00E10009" w:rsidP="00E10009">
      <w:pPr>
        <w:spacing w:after="0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lastRenderedPageBreak/>
        <w:t>Signature: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  <w:t>Date</w:t>
      </w:r>
    </w:p>
    <w:p w:rsidR="00E4180B" w:rsidRDefault="00E4180B" w:rsidP="00E10009">
      <w:pPr>
        <w:spacing w:after="0"/>
        <w:rPr>
          <w:rFonts w:ascii="Proxima Nova" w:hAnsi="Proxima Nova"/>
          <w:sz w:val="20"/>
          <w:szCs w:val="20"/>
        </w:rPr>
      </w:pPr>
    </w:p>
    <w:p w:rsidR="00E4180B" w:rsidRPr="00E10009" w:rsidRDefault="00E4180B" w:rsidP="00E4180B">
      <w:pPr>
        <w:spacing w:after="0"/>
        <w:rPr>
          <w:rFonts w:ascii="Proxima Nova" w:hAnsi="Proxima Nova"/>
          <w:sz w:val="20"/>
          <w:szCs w:val="20"/>
        </w:rPr>
      </w:pPr>
      <w:r w:rsidRPr="00E10009">
        <w:rPr>
          <w:rFonts w:ascii="Proxima Nova" w:hAnsi="Proxima Nova"/>
          <w:sz w:val="20"/>
          <w:szCs w:val="20"/>
        </w:rPr>
        <w:t>DSAR form completed by (employee name):</w:t>
      </w:r>
    </w:p>
    <w:p w:rsidR="00E4180B" w:rsidRPr="00E10009" w:rsidRDefault="00E4180B" w:rsidP="00E10009">
      <w:pPr>
        <w:spacing w:after="0"/>
        <w:rPr>
          <w:rFonts w:ascii="Proxima Nova" w:hAnsi="Proxima Nova"/>
          <w:sz w:val="20"/>
          <w:szCs w:val="20"/>
        </w:rPr>
      </w:pPr>
    </w:p>
    <w:sectPr w:rsidR="00E4180B" w:rsidRPr="00E10009" w:rsidSect="007E1E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851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D" w:rsidRDefault="00EA395D" w:rsidP="00A0151E">
      <w:pPr>
        <w:spacing w:after="0" w:line="240" w:lineRule="auto"/>
      </w:pPr>
      <w:r>
        <w:separator/>
      </w:r>
    </w:p>
  </w:endnote>
  <w:endnote w:type="continuationSeparator" w:id="0">
    <w:p w:rsidR="00EA395D" w:rsidRDefault="00EA395D" w:rsidP="00A0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5D" w:rsidRDefault="00EA39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7" w:rsidRDefault="00EA395D" w:rsidP="00A0151E">
    <w:pPr>
      <w:pStyle w:val="Footer"/>
      <w:ind w:left="-851"/>
    </w:pPr>
    <w:bookmarkStart w:id="0" w:name="_GoBack"/>
    <w:bookmarkEnd w:id="0"/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-1164802</wp:posOffset>
          </wp:positionV>
          <wp:extent cx="7556500" cy="1792817"/>
          <wp:effectExtent l="0" t="0" r="0" b="0"/>
          <wp:wrapNone/>
          <wp:docPr id="4" name="" descr="Graphics Staff Folder:Work files:GSC BRAND MASTERS 2017:STATIONERY:White Background Letterheads:Invoice Headers:Bottom DAT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 Staff Folder:Work files:GSC BRAND MASTERS 2017:STATIONERY:White Background Letterheads:Invoice Headers:Bottom DAT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28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5D" w:rsidRDefault="00EA39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D" w:rsidRDefault="00EA395D" w:rsidP="00A0151E">
      <w:pPr>
        <w:spacing w:after="0" w:line="240" w:lineRule="auto"/>
      </w:pPr>
      <w:r>
        <w:separator/>
      </w:r>
    </w:p>
  </w:footnote>
  <w:footnote w:type="continuationSeparator" w:id="0">
    <w:p w:rsidR="00EA395D" w:rsidRDefault="00EA395D" w:rsidP="00A0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5D" w:rsidRDefault="00EA39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07" w:rsidRDefault="007E1E0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A12ACA" wp14:editId="31CF27F0">
          <wp:simplePos x="0" y="0"/>
          <wp:positionH relativeFrom="column">
            <wp:posOffset>-533400</wp:posOffset>
          </wp:positionH>
          <wp:positionV relativeFrom="paragraph">
            <wp:posOffset>-458470</wp:posOffset>
          </wp:positionV>
          <wp:extent cx="7559675" cy="1803400"/>
          <wp:effectExtent l="0" t="0" r="0" b="0"/>
          <wp:wrapNone/>
          <wp:docPr id="2" name="Picture 2" descr="Graphics Staff Folder:Work files:GSC BRAND MASTERS 2017:STATIONERY:White Background Letterheads:Invoice Headers:Black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 Staff Folder:Work files:GSC BRAND MASTERS 2017:STATIONERY:White Background Letterheads:Invoice Headers:Black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07" w:rsidRDefault="007E1E0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5D" w:rsidRDefault="00EA39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4E5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357B9"/>
    <w:multiLevelType w:val="hybridMultilevel"/>
    <w:tmpl w:val="50D44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D5934"/>
    <w:multiLevelType w:val="hybridMultilevel"/>
    <w:tmpl w:val="F18C3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120"/>
    <w:multiLevelType w:val="hybridMultilevel"/>
    <w:tmpl w:val="DF5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079"/>
    <w:multiLevelType w:val="hybridMultilevel"/>
    <w:tmpl w:val="AFE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0C45B36"/>
    <w:multiLevelType w:val="hybridMultilevel"/>
    <w:tmpl w:val="EEA6E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13A6E"/>
    <w:multiLevelType w:val="hybridMultilevel"/>
    <w:tmpl w:val="A2E0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82421"/>
    <w:multiLevelType w:val="hybridMultilevel"/>
    <w:tmpl w:val="EAF8C18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D"/>
    <w:rsid w:val="00002611"/>
    <w:rsid w:val="00003A62"/>
    <w:rsid w:val="0000435E"/>
    <w:rsid w:val="000066B5"/>
    <w:rsid w:val="00006867"/>
    <w:rsid w:val="000104ED"/>
    <w:rsid w:val="000235A8"/>
    <w:rsid w:val="0003104D"/>
    <w:rsid w:val="0003135B"/>
    <w:rsid w:val="00034CDA"/>
    <w:rsid w:val="00036D9F"/>
    <w:rsid w:val="00040C61"/>
    <w:rsid w:val="00041B29"/>
    <w:rsid w:val="00055007"/>
    <w:rsid w:val="0006267C"/>
    <w:rsid w:val="000639DD"/>
    <w:rsid w:val="00070AA4"/>
    <w:rsid w:val="00071D0C"/>
    <w:rsid w:val="00071E00"/>
    <w:rsid w:val="00081AC0"/>
    <w:rsid w:val="000841A5"/>
    <w:rsid w:val="000903EC"/>
    <w:rsid w:val="000912A6"/>
    <w:rsid w:val="00093427"/>
    <w:rsid w:val="00093E24"/>
    <w:rsid w:val="00093FAD"/>
    <w:rsid w:val="00096688"/>
    <w:rsid w:val="00097174"/>
    <w:rsid w:val="0009758A"/>
    <w:rsid w:val="000A0D32"/>
    <w:rsid w:val="000A2936"/>
    <w:rsid w:val="000A5C68"/>
    <w:rsid w:val="000A79C8"/>
    <w:rsid w:val="000B3406"/>
    <w:rsid w:val="000B3CC9"/>
    <w:rsid w:val="000B4A32"/>
    <w:rsid w:val="000B5611"/>
    <w:rsid w:val="000B5981"/>
    <w:rsid w:val="000C6ADD"/>
    <w:rsid w:val="000C78E0"/>
    <w:rsid w:val="000D1DF7"/>
    <w:rsid w:val="000D293E"/>
    <w:rsid w:val="000D2AED"/>
    <w:rsid w:val="000D5711"/>
    <w:rsid w:val="000E3055"/>
    <w:rsid w:val="000E48DA"/>
    <w:rsid w:val="000E4AD9"/>
    <w:rsid w:val="000F0BA5"/>
    <w:rsid w:val="000F2EF3"/>
    <w:rsid w:val="000F38D9"/>
    <w:rsid w:val="00102A0C"/>
    <w:rsid w:val="001058B9"/>
    <w:rsid w:val="001117E9"/>
    <w:rsid w:val="00111E14"/>
    <w:rsid w:val="001179E7"/>
    <w:rsid w:val="001278E3"/>
    <w:rsid w:val="00127D06"/>
    <w:rsid w:val="00134AAC"/>
    <w:rsid w:val="00135304"/>
    <w:rsid w:val="00146402"/>
    <w:rsid w:val="001471C1"/>
    <w:rsid w:val="001475A1"/>
    <w:rsid w:val="0015224A"/>
    <w:rsid w:val="00152E0D"/>
    <w:rsid w:val="00153D99"/>
    <w:rsid w:val="00154F40"/>
    <w:rsid w:val="001552F2"/>
    <w:rsid w:val="0015693F"/>
    <w:rsid w:val="00164323"/>
    <w:rsid w:val="00165D80"/>
    <w:rsid w:val="001664AA"/>
    <w:rsid w:val="00166CB6"/>
    <w:rsid w:val="00167EEC"/>
    <w:rsid w:val="001748DE"/>
    <w:rsid w:val="00176487"/>
    <w:rsid w:val="001820B3"/>
    <w:rsid w:val="00185601"/>
    <w:rsid w:val="00186878"/>
    <w:rsid w:val="00190E5A"/>
    <w:rsid w:val="00192CDE"/>
    <w:rsid w:val="00197E54"/>
    <w:rsid w:val="001A153C"/>
    <w:rsid w:val="001A5038"/>
    <w:rsid w:val="001A77A0"/>
    <w:rsid w:val="001C051D"/>
    <w:rsid w:val="001C133D"/>
    <w:rsid w:val="001C657C"/>
    <w:rsid w:val="001D1827"/>
    <w:rsid w:val="001D3F30"/>
    <w:rsid w:val="001E0505"/>
    <w:rsid w:val="001E4CA3"/>
    <w:rsid w:val="001F311E"/>
    <w:rsid w:val="001F5AFF"/>
    <w:rsid w:val="00201B46"/>
    <w:rsid w:val="00206710"/>
    <w:rsid w:val="00206802"/>
    <w:rsid w:val="00207799"/>
    <w:rsid w:val="00213B57"/>
    <w:rsid w:val="00224AC6"/>
    <w:rsid w:val="00227C57"/>
    <w:rsid w:val="0023222E"/>
    <w:rsid w:val="0024243E"/>
    <w:rsid w:val="00247455"/>
    <w:rsid w:val="00252D93"/>
    <w:rsid w:val="00253A53"/>
    <w:rsid w:val="00264FDA"/>
    <w:rsid w:val="00265BDE"/>
    <w:rsid w:val="00270EC8"/>
    <w:rsid w:val="002727E9"/>
    <w:rsid w:val="00273FE9"/>
    <w:rsid w:val="002775AB"/>
    <w:rsid w:val="00284765"/>
    <w:rsid w:val="00286328"/>
    <w:rsid w:val="00291727"/>
    <w:rsid w:val="002A0D61"/>
    <w:rsid w:val="002A2D5A"/>
    <w:rsid w:val="002B0478"/>
    <w:rsid w:val="002B4D3E"/>
    <w:rsid w:val="002B6645"/>
    <w:rsid w:val="002B6E1C"/>
    <w:rsid w:val="002C076B"/>
    <w:rsid w:val="002D30DC"/>
    <w:rsid w:val="002D503A"/>
    <w:rsid w:val="002F083B"/>
    <w:rsid w:val="002F2199"/>
    <w:rsid w:val="0030179F"/>
    <w:rsid w:val="00302860"/>
    <w:rsid w:val="00303F0B"/>
    <w:rsid w:val="0030724A"/>
    <w:rsid w:val="00311256"/>
    <w:rsid w:val="0031327E"/>
    <w:rsid w:val="00313951"/>
    <w:rsid w:val="00314E6B"/>
    <w:rsid w:val="003168F6"/>
    <w:rsid w:val="00320139"/>
    <w:rsid w:val="0032133E"/>
    <w:rsid w:val="00323CE6"/>
    <w:rsid w:val="00323D55"/>
    <w:rsid w:val="00324CF3"/>
    <w:rsid w:val="003251B0"/>
    <w:rsid w:val="00330C33"/>
    <w:rsid w:val="00330D8F"/>
    <w:rsid w:val="00333119"/>
    <w:rsid w:val="00335553"/>
    <w:rsid w:val="00335583"/>
    <w:rsid w:val="0034440A"/>
    <w:rsid w:val="003447B1"/>
    <w:rsid w:val="00346A76"/>
    <w:rsid w:val="00347012"/>
    <w:rsid w:val="003500C4"/>
    <w:rsid w:val="00351EB9"/>
    <w:rsid w:val="00352D09"/>
    <w:rsid w:val="00354422"/>
    <w:rsid w:val="00356551"/>
    <w:rsid w:val="00356796"/>
    <w:rsid w:val="00363CD4"/>
    <w:rsid w:val="003641E9"/>
    <w:rsid w:val="00366462"/>
    <w:rsid w:val="00371A11"/>
    <w:rsid w:val="003733FF"/>
    <w:rsid w:val="003736B5"/>
    <w:rsid w:val="00377C26"/>
    <w:rsid w:val="00380D9E"/>
    <w:rsid w:val="003833C0"/>
    <w:rsid w:val="00384DE0"/>
    <w:rsid w:val="0038538E"/>
    <w:rsid w:val="003879D0"/>
    <w:rsid w:val="003A256F"/>
    <w:rsid w:val="003A35A5"/>
    <w:rsid w:val="003A506A"/>
    <w:rsid w:val="003B1F15"/>
    <w:rsid w:val="003B2327"/>
    <w:rsid w:val="003B28F0"/>
    <w:rsid w:val="003B719B"/>
    <w:rsid w:val="003C02F7"/>
    <w:rsid w:val="003C57BD"/>
    <w:rsid w:val="003C5D7A"/>
    <w:rsid w:val="003C7404"/>
    <w:rsid w:val="003D5C8A"/>
    <w:rsid w:val="003E2F89"/>
    <w:rsid w:val="003E53C2"/>
    <w:rsid w:val="003E5E2B"/>
    <w:rsid w:val="003F1B2F"/>
    <w:rsid w:val="003F2EFE"/>
    <w:rsid w:val="003F362C"/>
    <w:rsid w:val="003F6058"/>
    <w:rsid w:val="004008B6"/>
    <w:rsid w:val="00400AA0"/>
    <w:rsid w:val="00402DFB"/>
    <w:rsid w:val="004034AB"/>
    <w:rsid w:val="00405369"/>
    <w:rsid w:val="004106A5"/>
    <w:rsid w:val="00417472"/>
    <w:rsid w:val="00417ABB"/>
    <w:rsid w:val="00422089"/>
    <w:rsid w:val="00422D9C"/>
    <w:rsid w:val="00427BB7"/>
    <w:rsid w:val="004322F8"/>
    <w:rsid w:val="004351A0"/>
    <w:rsid w:val="00435CAF"/>
    <w:rsid w:val="00436D54"/>
    <w:rsid w:val="0045007E"/>
    <w:rsid w:val="004519D7"/>
    <w:rsid w:val="00454C98"/>
    <w:rsid w:val="0046096F"/>
    <w:rsid w:val="00463E48"/>
    <w:rsid w:val="0046421F"/>
    <w:rsid w:val="00466264"/>
    <w:rsid w:val="00473C91"/>
    <w:rsid w:val="0047613E"/>
    <w:rsid w:val="004765F7"/>
    <w:rsid w:val="00481CF9"/>
    <w:rsid w:val="00485A27"/>
    <w:rsid w:val="0049064D"/>
    <w:rsid w:val="0049201B"/>
    <w:rsid w:val="0049513A"/>
    <w:rsid w:val="00496E2F"/>
    <w:rsid w:val="004A0191"/>
    <w:rsid w:val="004B0024"/>
    <w:rsid w:val="004B5224"/>
    <w:rsid w:val="004B798A"/>
    <w:rsid w:val="004C3FC4"/>
    <w:rsid w:val="004C68A0"/>
    <w:rsid w:val="004C74AB"/>
    <w:rsid w:val="004D0102"/>
    <w:rsid w:val="004D72FF"/>
    <w:rsid w:val="004E2AAF"/>
    <w:rsid w:val="004E7831"/>
    <w:rsid w:val="004E7921"/>
    <w:rsid w:val="004E7FA6"/>
    <w:rsid w:val="004F1094"/>
    <w:rsid w:val="004F572B"/>
    <w:rsid w:val="004F7452"/>
    <w:rsid w:val="004F7DCC"/>
    <w:rsid w:val="004F7FA1"/>
    <w:rsid w:val="00500A1B"/>
    <w:rsid w:val="00500A39"/>
    <w:rsid w:val="0050133B"/>
    <w:rsid w:val="00501F74"/>
    <w:rsid w:val="00504D38"/>
    <w:rsid w:val="005053F7"/>
    <w:rsid w:val="00506148"/>
    <w:rsid w:val="005077D6"/>
    <w:rsid w:val="00513308"/>
    <w:rsid w:val="00514EE8"/>
    <w:rsid w:val="00516032"/>
    <w:rsid w:val="005203A4"/>
    <w:rsid w:val="005229A0"/>
    <w:rsid w:val="00523694"/>
    <w:rsid w:val="0053205B"/>
    <w:rsid w:val="00540E55"/>
    <w:rsid w:val="005430EE"/>
    <w:rsid w:val="00556250"/>
    <w:rsid w:val="005568BC"/>
    <w:rsid w:val="00560C88"/>
    <w:rsid w:val="005626D2"/>
    <w:rsid w:val="00562DCC"/>
    <w:rsid w:val="00567C2B"/>
    <w:rsid w:val="0057048E"/>
    <w:rsid w:val="005763A3"/>
    <w:rsid w:val="005770C5"/>
    <w:rsid w:val="00580A21"/>
    <w:rsid w:val="00581C5B"/>
    <w:rsid w:val="00583288"/>
    <w:rsid w:val="00592973"/>
    <w:rsid w:val="00593014"/>
    <w:rsid w:val="0059526B"/>
    <w:rsid w:val="00595840"/>
    <w:rsid w:val="005B1596"/>
    <w:rsid w:val="005B1D99"/>
    <w:rsid w:val="005B6EA9"/>
    <w:rsid w:val="005C7EBF"/>
    <w:rsid w:val="005D3C7A"/>
    <w:rsid w:val="005D7B51"/>
    <w:rsid w:val="005F192C"/>
    <w:rsid w:val="005F2BFC"/>
    <w:rsid w:val="005F64B9"/>
    <w:rsid w:val="005F70AB"/>
    <w:rsid w:val="006000C3"/>
    <w:rsid w:val="006054A1"/>
    <w:rsid w:val="006069EA"/>
    <w:rsid w:val="006103A2"/>
    <w:rsid w:val="006117D6"/>
    <w:rsid w:val="00614BDB"/>
    <w:rsid w:val="00615A95"/>
    <w:rsid w:val="00626058"/>
    <w:rsid w:val="006272D0"/>
    <w:rsid w:val="00627C86"/>
    <w:rsid w:val="00635CCF"/>
    <w:rsid w:val="0063672F"/>
    <w:rsid w:val="0064163A"/>
    <w:rsid w:val="006511CF"/>
    <w:rsid w:val="00653738"/>
    <w:rsid w:val="00664FE7"/>
    <w:rsid w:val="006671FE"/>
    <w:rsid w:val="00667A46"/>
    <w:rsid w:val="00667A93"/>
    <w:rsid w:val="0067634E"/>
    <w:rsid w:val="00682E81"/>
    <w:rsid w:val="0068675C"/>
    <w:rsid w:val="00692049"/>
    <w:rsid w:val="006A3986"/>
    <w:rsid w:val="006A4AD0"/>
    <w:rsid w:val="006A4ED5"/>
    <w:rsid w:val="006A5CE8"/>
    <w:rsid w:val="006B2D77"/>
    <w:rsid w:val="006B7627"/>
    <w:rsid w:val="006C1E3C"/>
    <w:rsid w:val="006C73E2"/>
    <w:rsid w:val="006C7CD5"/>
    <w:rsid w:val="006D2A61"/>
    <w:rsid w:val="006D426C"/>
    <w:rsid w:val="006E0792"/>
    <w:rsid w:val="006E1818"/>
    <w:rsid w:val="006E42A9"/>
    <w:rsid w:val="0070034E"/>
    <w:rsid w:val="00701D75"/>
    <w:rsid w:val="00703589"/>
    <w:rsid w:val="00704C47"/>
    <w:rsid w:val="00704FCC"/>
    <w:rsid w:val="0072485E"/>
    <w:rsid w:val="00726430"/>
    <w:rsid w:val="00727D69"/>
    <w:rsid w:val="0073392E"/>
    <w:rsid w:val="00735919"/>
    <w:rsid w:val="007371C0"/>
    <w:rsid w:val="00740679"/>
    <w:rsid w:val="007407FA"/>
    <w:rsid w:val="00741A60"/>
    <w:rsid w:val="007442DD"/>
    <w:rsid w:val="0074478F"/>
    <w:rsid w:val="007505ED"/>
    <w:rsid w:val="00755C7D"/>
    <w:rsid w:val="00760E2F"/>
    <w:rsid w:val="007706E8"/>
    <w:rsid w:val="007716FB"/>
    <w:rsid w:val="00773551"/>
    <w:rsid w:val="00773AC4"/>
    <w:rsid w:val="00773C57"/>
    <w:rsid w:val="00774145"/>
    <w:rsid w:val="00774C5B"/>
    <w:rsid w:val="00776752"/>
    <w:rsid w:val="00776B4C"/>
    <w:rsid w:val="00786F11"/>
    <w:rsid w:val="00791F21"/>
    <w:rsid w:val="007945AF"/>
    <w:rsid w:val="00794C23"/>
    <w:rsid w:val="00795382"/>
    <w:rsid w:val="007A1BA0"/>
    <w:rsid w:val="007A4D1C"/>
    <w:rsid w:val="007B4437"/>
    <w:rsid w:val="007C41C2"/>
    <w:rsid w:val="007C4E7C"/>
    <w:rsid w:val="007D3411"/>
    <w:rsid w:val="007E0506"/>
    <w:rsid w:val="007E1E07"/>
    <w:rsid w:val="007E558A"/>
    <w:rsid w:val="007F0B5E"/>
    <w:rsid w:val="007F6DDA"/>
    <w:rsid w:val="007F7945"/>
    <w:rsid w:val="00800464"/>
    <w:rsid w:val="008067C0"/>
    <w:rsid w:val="00810388"/>
    <w:rsid w:val="00814FE1"/>
    <w:rsid w:val="00815A12"/>
    <w:rsid w:val="00820943"/>
    <w:rsid w:val="00820E75"/>
    <w:rsid w:val="00822A55"/>
    <w:rsid w:val="00824B2E"/>
    <w:rsid w:val="008253CE"/>
    <w:rsid w:val="00826BC4"/>
    <w:rsid w:val="008279FF"/>
    <w:rsid w:val="008320B8"/>
    <w:rsid w:val="008353D4"/>
    <w:rsid w:val="00835BBD"/>
    <w:rsid w:val="00835DD4"/>
    <w:rsid w:val="008374D3"/>
    <w:rsid w:val="00837FF7"/>
    <w:rsid w:val="0084142C"/>
    <w:rsid w:val="0084485A"/>
    <w:rsid w:val="00844F1D"/>
    <w:rsid w:val="00846296"/>
    <w:rsid w:val="008602AB"/>
    <w:rsid w:val="0086281B"/>
    <w:rsid w:val="008663F6"/>
    <w:rsid w:val="00877639"/>
    <w:rsid w:val="008776AA"/>
    <w:rsid w:val="00877B54"/>
    <w:rsid w:val="00884936"/>
    <w:rsid w:val="00885775"/>
    <w:rsid w:val="00887600"/>
    <w:rsid w:val="00894724"/>
    <w:rsid w:val="00894A1B"/>
    <w:rsid w:val="00896544"/>
    <w:rsid w:val="008967FB"/>
    <w:rsid w:val="00897A50"/>
    <w:rsid w:val="00897A85"/>
    <w:rsid w:val="008A2EA8"/>
    <w:rsid w:val="008A319E"/>
    <w:rsid w:val="008A3981"/>
    <w:rsid w:val="008A6477"/>
    <w:rsid w:val="008A6B2B"/>
    <w:rsid w:val="008B1441"/>
    <w:rsid w:val="008B3603"/>
    <w:rsid w:val="008B3FBE"/>
    <w:rsid w:val="008B5B6C"/>
    <w:rsid w:val="008B7821"/>
    <w:rsid w:val="008C0670"/>
    <w:rsid w:val="008C10FB"/>
    <w:rsid w:val="008C150C"/>
    <w:rsid w:val="008C22F8"/>
    <w:rsid w:val="008C2999"/>
    <w:rsid w:val="008C34DD"/>
    <w:rsid w:val="008C5AE1"/>
    <w:rsid w:val="008C685A"/>
    <w:rsid w:val="008C70EF"/>
    <w:rsid w:val="008C7573"/>
    <w:rsid w:val="008D4006"/>
    <w:rsid w:val="008D4B46"/>
    <w:rsid w:val="008D5952"/>
    <w:rsid w:val="008E0C26"/>
    <w:rsid w:val="008E19E7"/>
    <w:rsid w:val="008E38ED"/>
    <w:rsid w:val="008E73F7"/>
    <w:rsid w:val="008E75C5"/>
    <w:rsid w:val="008F0C78"/>
    <w:rsid w:val="008F448E"/>
    <w:rsid w:val="00900C30"/>
    <w:rsid w:val="0090300D"/>
    <w:rsid w:val="00910563"/>
    <w:rsid w:val="00912402"/>
    <w:rsid w:val="00915C1C"/>
    <w:rsid w:val="009166E5"/>
    <w:rsid w:val="00920B31"/>
    <w:rsid w:val="009265DB"/>
    <w:rsid w:val="00930B6C"/>
    <w:rsid w:val="00932E8B"/>
    <w:rsid w:val="009330A9"/>
    <w:rsid w:val="00940FB7"/>
    <w:rsid w:val="00942359"/>
    <w:rsid w:val="00943682"/>
    <w:rsid w:val="00944D52"/>
    <w:rsid w:val="00945440"/>
    <w:rsid w:val="00945AED"/>
    <w:rsid w:val="00946B14"/>
    <w:rsid w:val="009471A2"/>
    <w:rsid w:val="00950122"/>
    <w:rsid w:val="00950342"/>
    <w:rsid w:val="0095231F"/>
    <w:rsid w:val="00952514"/>
    <w:rsid w:val="0095601E"/>
    <w:rsid w:val="0096109E"/>
    <w:rsid w:val="0096247C"/>
    <w:rsid w:val="00966D4A"/>
    <w:rsid w:val="009677C6"/>
    <w:rsid w:val="00967D6A"/>
    <w:rsid w:val="00971E10"/>
    <w:rsid w:val="00981968"/>
    <w:rsid w:val="00984E60"/>
    <w:rsid w:val="00985009"/>
    <w:rsid w:val="0098505F"/>
    <w:rsid w:val="00986EB9"/>
    <w:rsid w:val="009A286E"/>
    <w:rsid w:val="009A3AF8"/>
    <w:rsid w:val="009B4A19"/>
    <w:rsid w:val="009C5E2F"/>
    <w:rsid w:val="009C6F6D"/>
    <w:rsid w:val="009D1544"/>
    <w:rsid w:val="009D2532"/>
    <w:rsid w:val="009D5218"/>
    <w:rsid w:val="009D6206"/>
    <w:rsid w:val="009D662A"/>
    <w:rsid w:val="009E09E4"/>
    <w:rsid w:val="009E2DA2"/>
    <w:rsid w:val="009E7505"/>
    <w:rsid w:val="009F3386"/>
    <w:rsid w:val="009F4259"/>
    <w:rsid w:val="009F4C57"/>
    <w:rsid w:val="009F4F69"/>
    <w:rsid w:val="009F5B37"/>
    <w:rsid w:val="009F732C"/>
    <w:rsid w:val="00A00BD7"/>
    <w:rsid w:val="00A0151E"/>
    <w:rsid w:val="00A01F3F"/>
    <w:rsid w:val="00A07B0E"/>
    <w:rsid w:val="00A116D3"/>
    <w:rsid w:val="00A123DA"/>
    <w:rsid w:val="00A1456C"/>
    <w:rsid w:val="00A20247"/>
    <w:rsid w:val="00A209E4"/>
    <w:rsid w:val="00A24B2C"/>
    <w:rsid w:val="00A2531E"/>
    <w:rsid w:val="00A27878"/>
    <w:rsid w:val="00A309EC"/>
    <w:rsid w:val="00A30D64"/>
    <w:rsid w:val="00A32726"/>
    <w:rsid w:val="00A32F9A"/>
    <w:rsid w:val="00A33996"/>
    <w:rsid w:val="00A34873"/>
    <w:rsid w:val="00A40AD2"/>
    <w:rsid w:val="00A41A05"/>
    <w:rsid w:val="00A427E3"/>
    <w:rsid w:val="00A4683B"/>
    <w:rsid w:val="00A469EE"/>
    <w:rsid w:val="00A51706"/>
    <w:rsid w:val="00A548BC"/>
    <w:rsid w:val="00A55D90"/>
    <w:rsid w:val="00A6730D"/>
    <w:rsid w:val="00A7159D"/>
    <w:rsid w:val="00A72BB0"/>
    <w:rsid w:val="00A8100B"/>
    <w:rsid w:val="00A82FC4"/>
    <w:rsid w:val="00A83757"/>
    <w:rsid w:val="00A87AC9"/>
    <w:rsid w:val="00A90C94"/>
    <w:rsid w:val="00A95F5A"/>
    <w:rsid w:val="00AA0335"/>
    <w:rsid w:val="00AA6498"/>
    <w:rsid w:val="00AB1A54"/>
    <w:rsid w:val="00AB1CE5"/>
    <w:rsid w:val="00AB2AEC"/>
    <w:rsid w:val="00AB4678"/>
    <w:rsid w:val="00AB5385"/>
    <w:rsid w:val="00AB5CA4"/>
    <w:rsid w:val="00AB64C6"/>
    <w:rsid w:val="00AB7418"/>
    <w:rsid w:val="00AC1134"/>
    <w:rsid w:val="00AC43BC"/>
    <w:rsid w:val="00AD1E37"/>
    <w:rsid w:val="00AD1F37"/>
    <w:rsid w:val="00AD5475"/>
    <w:rsid w:val="00AE7DFD"/>
    <w:rsid w:val="00AF1032"/>
    <w:rsid w:val="00AF2CA2"/>
    <w:rsid w:val="00AF3C4F"/>
    <w:rsid w:val="00B06400"/>
    <w:rsid w:val="00B068F3"/>
    <w:rsid w:val="00B06C3C"/>
    <w:rsid w:val="00B11157"/>
    <w:rsid w:val="00B1186D"/>
    <w:rsid w:val="00B156CF"/>
    <w:rsid w:val="00B21B37"/>
    <w:rsid w:val="00B22288"/>
    <w:rsid w:val="00B223CD"/>
    <w:rsid w:val="00B24CD3"/>
    <w:rsid w:val="00B270FD"/>
    <w:rsid w:val="00B36276"/>
    <w:rsid w:val="00B43F36"/>
    <w:rsid w:val="00B441B8"/>
    <w:rsid w:val="00B46832"/>
    <w:rsid w:val="00B47CB7"/>
    <w:rsid w:val="00B56C2B"/>
    <w:rsid w:val="00B57AC8"/>
    <w:rsid w:val="00B57DCA"/>
    <w:rsid w:val="00B6293E"/>
    <w:rsid w:val="00B675F6"/>
    <w:rsid w:val="00B90272"/>
    <w:rsid w:val="00B952C4"/>
    <w:rsid w:val="00B9592B"/>
    <w:rsid w:val="00B95F8B"/>
    <w:rsid w:val="00B96B95"/>
    <w:rsid w:val="00B96D24"/>
    <w:rsid w:val="00B970CF"/>
    <w:rsid w:val="00B97D63"/>
    <w:rsid w:val="00BA0895"/>
    <w:rsid w:val="00BA54CD"/>
    <w:rsid w:val="00BA6105"/>
    <w:rsid w:val="00BC6A1A"/>
    <w:rsid w:val="00BD3431"/>
    <w:rsid w:val="00BD4751"/>
    <w:rsid w:val="00BD5E6D"/>
    <w:rsid w:val="00BD6A45"/>
    <w:rsid w:val="00BE21EE"/>
    <w:rsid w:val="00BE61F2"/>
    <w:rsid w:val="00BF2135"/>
    <w:rsid w:val="00BF7EFE"/>
    <w:rsid w:val="00C0591F"/>
    <w:rsid w:val="00C1191A"/>
    <w:rsid w:val="00C1298C"/>
    <w:rsid w:val="00C1334C"/>
    <w:rsid w:val="00C13A8E"/>
    <w:rsid w:val="00C204CF"/>
    <w:rsid w:val="00C27209"/>
    <w:rsid w:val="00C33C69"/>
    <w:rsid w:val="00C35D99"/>
    <w:rsid w:val="00C40843"/>
    <w:rsid w:val="00C4087A"/>
    <w:rsid w:val="00C4382A"/>
    <w:rsid w:val="00C438E5"/>
    <w:rsid w:val="00C52FE4"/>
    <w:rsid w:val="00C53BA6"/>
    <w:rsid w:val="00C614A5"/>
    <w:rsid w:val="00C633E1"/>
    <w:rsid w:val="00C67D35"/>
    <w:rsid w:val="00C741DC"/>
    <w:rsid w:val="00C74397"/>
    <w:rsid w:val="00C7468E"/>
    <w:rsid w:val="00C8009F"/>
    <w:rsid w:val="00C81DF6"/>
    <w:rsid w:val="00C850AF"/>
    <w:rsid w:val="00C90974"/>
    <w:rsid w:val="00C91DF6"/>
    <w:rsid w:val="00C94D73"/>
    <w:rsid w:val="00CA6CF5"/>
    <w:rsid w:val="00CA72BF"/>
    <w:rsid w:val="00CA7FCA"/>
    <w:rsid w:val="00CB10E9"/>
    <w:rsid w:val="00CB42BC"/>
    <w:rsid w:val="00CB6E55"/>
    <w:rsid w:val="00CC06F4"/>
    <w:rsid w:val="00CC3F28"/>
    <w:rsid w:val="00CC47DF"/>
    <w:rsid w:val="00CC74C3"/>
    <w:rsid w:val="00CD0E58"/>
    <w:rsid w:val="00CD1E45"/>
    <w:rsid w:val="00CD44A4"/>
    <w:rsid w:val="00CD5F6F"/>
    <w:rsid w:val="00CE21E0"/>
    <w:rsid w:val="00CF1BF4"/>
    <w:rsid w:val="00CF2141"/>
    <w:rsid w:val="00CF3EA7"/>
    <w:rsid w:val="00CF43F4"/>
    <w:rsid w:val="00CF626C"/>
    <w:rsid w:val="00CF7282"/>
    <w:rsid w:val="00D021DD"/>
    <w:rsid w:val="00D12348"/>
    <w:rsid w:val="00D131D3"/>
    <w:rsid w:val="00D1562B"/>
    <w:rsid w:val="00D21081"/>
    <w:rsid w:val="00D271B4"/>
    <w:rsid w:val="00D33420"/>
    <w:rsid w:val="00D36B14"/>
    <w:rsid w:val="00D36FB0"/>
    <w:rsid w:val="00D43752"/>
    <w:rsid w:val="00D464A8"/>
    <w:rsid w:val="00D537D2"/>
    <w:rsid w:val="00D63021"/>
    <w:rsid w:val="00D67C20"/>
    <w:rsid w:val="00D7284E"/>
    <w:rsid w:val="00D74CA6"/>
    <w:rsid w:val="00D77C57"/>
    <w:rsid w:val="00D77F01"/>
    <w:rsid w:val="00D81A0C"/>
    <w:rsid w:val="00D82518"/>
    <w:rsid w:val="00D8292A"/>
    <w:rsid w:val="00D833F7"/>
    <w:rsid w:val="00D901FC"/>
    <w:rsid w:val="00D90902"/>
    <w:rsid w:val="00D91AEA"/>
    <w:rsid w:val="00D92EB4"/>
    <w:rsid w:val="00DA67D3"/>
    <w:rsid w:val="00DB1A1A"/>
    <w:rsid w:val="00DB304E"/>
    <w:rsid w:val="00DB5D26"/>
    <w:rsid w:val="00DC0C64"/>
    <w:rsid w:val="00DC1405"/>
    <w:rsid w:val="00DC2BA0"/>
    <w:rsid w:val="00DC34DB"/>
    <w:rsid w:val="00DC36FB"/>
    <w:rsid w:val="00DC5F90"/>
    <w:rsid w:val="00DD4BF6"/>
    <w:rsid w:val="00DE0DD3"/>
    <w:rsid w:val="00DE35C4"/>
    <w:rsid w:val="00DE6A20"/>
    <w:rsid w:val="00DF0107"/>
    <w:rsid w:val="00DF1EDF"/>
    <w:rsid w:val="00DF3572"/>
    <w:rsid w:val="00DF5BDB"/>
    <w:rsid w:val="00DF62F8"/>
    <w:rsid w:val="00E00280"/>
    <w:rsid w:val="00E044C3"/>
    <w:rsid w:val="00E04E2D"/>
    <w:rsid w:val="00E10009"/>
    <w:rsid w:val="00E10B8D"/>
    <w:rsid w:val="00E12767"/>
    <w:rsid w:val="00E130CE"/>
    <w:rsid w:val="00E215B6"/>
    <w:rsid w:val="00E21EA6"/>
    <w:rsid w:val="00E270A3"/>
    <w:rsid w:val="00E27259"/>
    <w:rsid w:val="00E3241B"/>
    <w:rsid w:val="00E34CB5"/>
    <w:rsid w:val="00E3603F"/>
    <w:rsid w:val="00E36D3A"/>
    <w:rsid w:val="00E378E0"/>
    <w:rsid w:val="00E4180B"/>
    <w:rsid w:val="00E44370"/>
    <w:rsid w:val="00E4594D"/>
    <w:rsid w:val="00E57868"/>
    <w:rsid w:val="00E631FA"/>
    <w:rsid w:val="00E6322B"/>
    <w:rsid w:val="00E64459"/>
    <w:rsid w:val="00E64652"/>
    <w:rsid w:val="00E6654F"/>
    <w:rsid w:val="00E700BF"/>
    <w:rsid w:val="00E72C00"/>
    <w:rsid w:val="00E7335D"/>
    <w:rsid w:val="00E75088"/>
    <w:rsid w:val="00E7592E"/>
    <w:rsid w:val="00E7753F"/>
    <w:rsid w:val="00E809BD"/>
    <w:rsid w:val="00E85058"/>
    <w:rsid w:val="00E9099C"/>
    <w:rsid w:val="00E91CFE"/>
    <w:rsid w:val="00E9418A"/>
    <w:rsid w:val="00EA395D"/>
    <w:rsid w:val="00EA5847"/>
    <w:rsid w:val="00EA7B4B"/>
    <w:rsid w:val="00EB1161"/>
    <w:rsid w:val="00EB11E3"/>
    <w:rsid w:val="00EB221F"/>
    <w:rsid w:val="00EB28A9"/>
    <w:rsid w:val="00EB6083"/>
    <w:rsid w:val="00EB6136"/>
    <w:rsid w:val="00EC0F6C"/>
    <w:rsid w:val="00EC2C61"/>
    <w:rsid w:val="00EC3CFC"/>
    <w:rsid w:val="00EC4CA1"/>
    <w:rsid w:val="00EC5D97"/>
    <w:rsid w:val="00ED226E"/>
    <w:rsid w:val="00ED6759"/>
    <w:rsid w:val="00EE14E4"/>
    <w:rsid w:val="00EE56D5"/>
    <w:rsid w:val="00EE598F"/>
    <w:rsid w:val="00EF2390"/>
    <w:rsid w:val="00F05B1A"/>
    <w:rsid w:val="00F0609F"/>
    <w:rsid w:val="00F12527"/>
    <w:rsid w:val="00F13148"/>
    <w:rsid w:val="00F1417D"/>
    <w:rsid w:val="00F14718"/>
    <w:rsid w:val="00F15AA3"/>
    <w:rsid w:val="00F20720"/>
    <w:rsid w:val="00F224A8"/>
    <w:rsid w:val="00F23F20"/>
    <w:rsid w:val="00F27481"/>
    <w:rsid w:val="00F31A86"/>
    <w:rsid w:val="00F3312A"/>
    <w:rsid w:val="00F3550E"/>
    <w:rsid w:val="00F434D8"/>
    <w:rsid w:val="00F53581"/>
    <w:rsid w:val="00F53EA4"/>
    <w:rsid w:val="00F56E4C"/>
    <w:rsid w:val="00F609F8"/>
    <w:rsid w:val="00F62C5B"/>
    <w:rsid w:val="00F63566"/>
    <w:rsid w:val="00F73CB3"/>
    <w:rsid w:val="00F82424"/>
    <w:rsid w:val="00F82989"/>
    <w:rsid w:val="00F8381B"/>
    <w:rsid w:val="00F87F8D"/>
    <w:rsid w:val="00F94759"/>
    <w:rsid w:val="00F97009"/>
    <w:rsid w:val="00FA0040"/>
    <w:rsid w:val="00FA0DC3"/>
    <w:rsid w:val="00FA5DD6"/>
    <w:rsid w:val="00FA64DC"/>
    <w:rsid w:val="00FA68A8"/>
    <w:rsid w:val="00FA6D31"/>
    <w:rsid w:val="00FA6D7F"/>
    <w:rsid w:val="00FA7B4A"/>
    <w:rsid w:val="00FB10EB"/>
    <w:rsid w:val="00FB1C8C"/>
    <w:rsid w:val="00FB5857"/>
    <w:rsid w:val="00FB714A"/>
    <w:rsid w:val="00FC0746"/>
    <w:rsid w:val="00FC1ECC"/>
    <w:rsid w:val="00FC315D"/>
    <w:rsid w:val="00FC39CA"/>
    <w:rsid w:val="00FC65E6"/>
    <w:rsid w:val="00FC7E93"/>
    <w:rsid w:val="00FE7B22"/>
    <w:rsid w:val="00FF39F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79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200" w:line="276" w:lineRule="auto"/>
    </w:pPr>
    <w:rPr>
      <w:rFonts w:ascii="Helvetica" w:eastAsia="Cambria" w:hAnsi="Helvetica"/>
      <w:color w:val="0D0D0D" w:themeColor="text1" w:themeTint="F2"/>
      <w:sz w:val="22"/>
      <w:szCs w:val="22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352D09"/>
    <w:pPr>
      <w:keepNext/>
      <w:keepLines/>
      <w:spacing w:before="320" w:after="0"/>
      <w:outlineLvl w:val="0"/>
    </w:pPr>
    <w:rPr>
      <w:rFonts w:ascii="Proxima Nova" w:eastAsiaTheme="majorEastAsia" w:hAnsi="Proxima Nova" w:cstheme="majorBidi"/>
      <w:bCs/>
      <w:color w:val="2EA89E"/>
      <w:sz w:val="40"/>
      <w:szCs w:val="32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52D09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151E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151E"/>
    <w:rPr>
      <w:rFonts w:eastAsia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51E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352D09"/>
  </w:style>
  <w:style w:type="character" w:customStyle="1" w:styleId="apple-converted-space">
    <w:name w:val="apple-converted-space"/>
    <w:basedOn w:val="DefaultParagraphFont"/>
    <w:rsid w:val="000B5611"/>
  </w:style>
  <w:style w:type="character" w:styleId="Strong">
    <w:name w:val="Strong"/>
    <w:basedOn w:val="DefaultParagraphFont"/>
    <w:uiPriority w:val="22"/>
    <w:rsid w:val="000B56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D09"/>
    <w:pPr>
      <w:spacing w:after="300" w:line="240" w:lineRule="auto"/>
      <w:contextualSpacing/>
    </w:pPr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09"/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352D09"/>
    <w:rPr>
      <w:rFonts w:ascii="Proxima Nova" w:eastAsiaTheme="majorEastAsia" w:hAnsi="Proxima Nova" w:cstheme="majorBidi"/>
      <w:bCs/>
      <w:color w:val="2EA89E"/>
      <w:sz w:val="40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352D09"/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styleId="SubtleEmphasis">
    <w:name w:val="Subtle Emphasis"/>
    <w:basedOn w:val="DefaultParagraphFont"/>
    <w:uiPriority w:val="19"/>
    <w:rsid w:val="00352D0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52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09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0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09"/>
    <w:pPr>
      <w:spacing w:after="200" w:line="276" w:lineRule="auto"/>
    </w:pPr>
    <w:rPr>
      <w:rFonts w:ascii="Helvetica" w:eastAsia="Cambria" w:hAnsi="Helvetica"/>
      <w:color w:val="0D0D0D" w:themeColor="text1" w:themeTint="F2"/>
      <w:sz w:val="22"/>
      <w:szCs w:val="22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352D09"/>
    <w:pPr>
      <w:keepNext/>
      <w:keepLines/>
      <w:spacing w:before="320" w:after="0"/>
      <w:outlineLvl w:val="0"/>
    </w:pPr>
    <w:rPr>
      <w:rFonts w:ascii="Proxima Nova" w:eastAsiaTheme="majorEastAsia" w:hAnsi="Proxima Nova" w:cstheme="majorBidi"/>
      <w:bCs/>
      <w:color w:val="2EA89E"/>
      <w:sz w:val="40"/>
      <w:szCs w:val="32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352D09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0151E"/>
    <w:rPr>
      <w:rFonts w:eastAsia="Cambria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5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151E"/>
    <w:rPr>
      <w:rFonts w:eastAsia="Cambria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51E"/>
    <w:rPr>
      <w:rFonts w:ascii="Lucida Grande" w:eastAsia="Cambria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rsid w:val="00352D09"/>
  </w:style>
  <w:style w:type="character" w:customStyle="1" w:styleId="apple-converted-space">
    <w:name w:val="apple-converted-space"/>
    <w:basedOn w:val="DefaultParagraphFont"/>
    <w:rsid w:val="000B5611"/>
  </w:style>
  <w:style w:type="character" w:styleId="Strong">
    <w:name w:val="Strong"/>
    <w:basedOn w:val="DefaultParagraphFont"/>
    <w:uiPriority w:val="22"/>
    <w:rsid w:val="000B561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2D09"/>
    <w:pPr>
      <w:spacing w:after="300" w:line="240" w:lineRule="auto"/>
      <w:contextualSpacing/>
    </w:pPr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D09"/>
    <w:rPr>
      <w:rFonts w:ascii="Proxima Nova Semibold" w:eastAsiaTheme="majorEastAsia" w:hAnsi="Proxima Nova Semibold" w:cstheme="majorBidi"/>
      <w:color w:val="1D1C27"/>
      <w:spacing w:val="5"/>
      <w:kern w:val="28"/>
      <w:sz w:val="56"/>
      <w:szCs w:val="52"/>
    </w:r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352D09"/>
    <w:rPr>
      <w:rFonts w:ascii="Proxima Nova" w:eastAsiaTheme="majorEastAsia" w:hAnsi="Proxima Nova" w:cstheme="majorBidi"/>
      <w:bCs/>
      <w:color w:val="2EA89E"/>
      <w:sz w:val="40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352D09"/>
    <w:rPr>
      <w:rFonts w:ascii="Proxima Nova" w:eastAsiaTheme="majorEastAsia" w:hAnsi="Proxima Nova" w:cstheme="majorBidi"/>
      <w:bCs/>
      <w:color w:val="2EA89E"/>
      <w:sz w:val="32"/>
      <w:szCs w:val="26"/>
    </w:rPr>
  </w:style>
  <w:style w:type="character" w:styleId="SubtleEmphasis">
    <w:name w:val="Subtle Emphasis"/>
    <w:basedOn w:val="DefaultParagraphFont"/>
    <w:uiPriority w:val="19"/>
    <w:rsid w:val="00352D0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52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09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0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raphics%20Staff%20Folder:Work%20files:2018%20Work%20Files:04-2018%20April:DSAR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3D028C8371349BBED2B2866B9615C" ma:contentTypeVersion="23" ma:contentTypeDescription="Create a new document." ma:contentTypeScope="" ma:versionID="9e171a84e31ef5c6f56a503083d62f4e">
  <xsd:schema xmlns:xsd="http://www.w3.org/2001/XMLSchema" xmlns:xs="http://www.w3.org/2001/XMLSchema" xmlns:p="http://schemas.microsoft.com/office/2006/metadata/properties" xmlns:ns2="eac5f10d-32d4-46e3-aa0b-79bcf35bcfe4" xmlns:ns3="ac7efb3b-2115-4f53-becf-3e0b4ce2e505" xmlns:ns4="03cace50-0f80-46b9-a3da-9f0008a87362" targetNamespace="http://schemas.microsoft.com/office/2006/metadata/properties" ma:root="true" ma:fieldsID="e8ab67145499625a814f29a7e2769af4" ns2:_="" ns3:_="" ns4:_="">
    <xsd:import namespace="eac5f10d-32d4-46e3-aa0b-79bcf35bcfe4"/>
    <xsd:import namespace="ac7efb3b-2115-4f53-becf-3e0b4ce2e505"/>
    <xsd:import namespace="03cace50-0f80-46b9-a3da-9f0008a87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k27d1a8cdedd4bf5b32334cd2836e2d1" minOccurs="0"/>
                <xsd:element ref="ns3:TaxCatchAll" minOccurs="0"/>
                <xsd:element ref="ns2:Type_x0020_of_x0020_File0"/>
                <xsd:element ref="ns2:Display_x0020_Group"/>
                <xsd:element ref="ns2:Generate_x0020_Download_x0020_Link" minOccurs="0"/>
                <xsd:element ref="ns2:Download_x0020_a_x0020_Copy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5f10d-32d4-46e3-aa0b-79bcf35bc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k27d1a8cdedd4bf5b32334cd2836e2d1" ma:index="13" ma:taxonomy="true" ma:internalName="k27d1a8cdedd4bf5b32334cd2836e2d1" ma:taxonomyFieldName="Brand" ma:displayName="Brand" ma:readOnly="false" ma:default="" ma:fieldId="{427d1a8c-dedd-4bf5-b323-34cd2836e2d1}" ma:sspId="559f89d5-d862-48f2-8133-1807e9623e5a" ma:termSetId="827ea241-66ee-4d4b-81b4-2ac9b0874f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_x0020_of_x0020_File0" ma:index="15" ma:displayName="Type of File" ma:description="Which kind of file is this?" ma:format="Dropdown" ma:internalName="Type_x0020_of_x0020_File0">
      <xsd:simpleType>
        <xsd:restriction base="dms:Choice">
          <xsd:enumeration value="Logo"/>
          <xsd:enumeration value="Template"/>
          <xsd:enumeration value="Brand Guidelines"/>
          <xsd:enumeration value="Design Manual"/>
          <xsd:enumeration value="Style Guide"/>
        </xsd:restriction>
      </xsd:simpleType>
    </xsd:element>
    <xsd:element name="Display_x0020_Group" ma:index="16" ma:displayName="Display Group" ma:description="Select a group for this file to be displayed in in the default document library view" ma:format="Dropdown" ma:internalName="Display_x0020_Group">
      <xsd:simpleType>
        <xsd:restriction base="dms:Choice">
          <xsd:enumeration value="Core GSC Brand"/>
          <xsd:enumeration value="GSC Family Brands"/>
          <xsd:enumeration value="Word Templates"/>
          <xsd:enumeration value="PowerPoint Templates"/>
          <xsd:enumeration value="Other Templates"/>
          <xsd:enumeration value="Supporters and Partners"/>
        </xsd:restriction>
      </xsd:simpleType>
    </xsd:element>
    <xsd:element name="Generate_x0020_Download_x0020_Link" ma:index="17" nillable="true" ma:displayName="Generate Download Link" ma:internalName="Generate_x0020_Download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_x0020_a_x0020_Copy0" ma:index="18" nillable="true" ma:displayName="Download a Copy" ma:description="Don't fill this in manually - any content will be automatically populated by the Generate Download Link workflow." ma:format="Hyperlink" ma:hidden="true" ma:internalName="Download_x0020_a_x0020_Copy0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efb3b-2115-4f53-becf-3e0b4ce2e5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28a330c3-3e7a-425a-b515-dc8579e96029}" ma:internalName="TaxCatchAll" ma:showField="CatchAllData" ma:web="03cace50-0f80-46b9-a3da-9f0008a87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ce50-0f80-46b9-a3da-9f0008a87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efb3b-2115-4f53-becf-3e0b4ce2e505">
      <Value>841</Value>
    </TaxCatchAll>
    <Display_x0020_Group xmlns="eac5f10d-32d4-46e3-aa0b-79bcf35bcfe4">Word Templates</Display_x0020_Group>
    <Generate_x0020_Download_x0020_Link xmlns="eac5f10d-32d4-46e3-aa0b-79bcf35bcfe4">
      <Url>https://glasgowsciencecentre.sharepoint.com/comms/_layouts/15/wrkstat.aspx?List=eac5f10d-32d4-46e3-aa0b-79bcf35bcfe4&amp;WorkflowInstanceName=ca2fcdb4-4e1e-4d15-8a4d-1e9743b94353</Url>
      <Description>Stage 1</Description>
    </Generate_x0020_Download_x0020_Link>
    <k27d1a8cdedd4bf5b32334cd2836e2d1 xmlns="eac5f10d-32d4-46e3-aa0b-79bcf35bcf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Glasgow Science Centre</TermName>
          <TermId xmlns="http://schemas.microsoft.com/office/infopath/2007/PartnerControls">ed54836f-bdc5-4e83-82fd-a527ceeb84c5</TermId>
        </TermInfo>
      </Terms>
    </k27d1a8cdedd4bf5b32334cd2836e2d1>
    <Type_x0020_of_x0020_File0 xmlns="eac5f10d-32d4-46e3-aa0b-79bcf35bcfe4">Template</Type_x0020_of_x0020_File0>
    <Download_x0020_a_x0020_Copy0 xmlns="eac5f10d-32d4-46e3-aa0b-79bcf35bcfe4">
      <Url>https://glasgowsciencecentre.sharepoint.com/_layouts/download.aspx?SourceUrl=https://glasgowsciencecentre.sharepoint.com/comms/Brand%20Assets/Letter%20Template%20-%20Black%20Logo.dotx</Url>
      <Description>Download a Copy</Description>
    </Download_x0020_a_x0020_Copy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2FAF-BFFF-4BFB-BD0A-601F81DA0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5f10d-32d4-46e3-aa0b-79bcf35bcfe4"/>
    <ds:schemaRef ds:uri="ac7efb3b-2115-4f53-becf-3e0b4ce2e505"/>
    <ds:schemaRef ds:uri="03cace50-0f80-46b9-a3da-9f0008a87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09350-B78B-4D5B-8A7E-61B8E227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F897-5B7B-4C06-9D55-20FFED6FDCD7}">
  <ds:schemaRefs>
    <ds:schemaRef ds:uri="http://schemas.microsoft.com/office/2006/metadata/properties"/>
    <ds:schemaRef ds:uri="http://schemas.microsoft.com/office/infopath/2007/PartnerControls"/>
    <ds:schemaRef ds:uri="ac7efb3b-2115-4f53-becf-3e0b4ce2e505"/>
    <ds:schemaRef ds:uri="eac5f10d-32d4-46e3-aa0b-79bcf35bcfe4"/>
  </ds:schemaRefs>
</ds:datastoreItem>
</file>

<file path=customXml/itemProps4.xml><?xml version="1.0" encoding="utf-8"?>
<ds:datastoreItem xmlns:ds="http://schemas.openxmlformats.org/officeDocument/2006/customXml" ds:itemID="{CBB37364-9472-2540-BF2A-081F3CB1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DSAR_blank.dotx</Template>
  <TotalTime>1</TotalTime>
  <Pages>3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Hill</dc:creator>
  <cp:lastModifiedBy>Steven Hill</cp:lastModifiedBy>
  <cp:revision>1</cp:revision>
  <cp:lastPrinted>2014-07-02T11:12:00Z</cp:lastPrinted>
  <dcterms:created xsi:type="dcterms:W3CDTF">2018-04-04T16:19:00Z</dcterms:created>
  <dcterms:modified xsi:type="dcterms:W3CDTF">2018-04-04T16:21:00Z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0x010100DB23D028C8371349BBED2B2866B9615C</vt:lpwstr>
  </property>
  <property fmtid="{D5CDD505-2E9C-101B-9397-08002B2CF9AE}" pid="3" name="Brand">
    <vt:lpwstr>841;#Glasgow Science Centre|ed54836f-bdc5-4e83-82fd-a527ceeb84c5</vt:lpwstr>
  </property>
</Properties>
</file>